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F" w:rsidRPr="0006355F" w:rsidRDefault="0006355F" w:rsidP="0006355F">
      <w:pPr>
        <w:tabs>
          <w:tab w:val="left" w:pos="5670"/>
        </w:tabs>
        <w:rPr>
          <w:rFonts w:ascii="Arial" w:hAnsi="Arial" w:cs="Arial"/>
          <w:smallCaps/>
        </w:rPr>
      </w:pPr>
      <w:r w:rsidRPr="00063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47DE6" wp14:editId="56AEC196">
                <wp:simplePos x="0" y="0"/>
                <wp:positionH relativeFrom="column">
                  <wp:posOffset>4422775</wp:posOffset>
                </wp:positionH>
                <wp:positionV relativeFrom="paragraph">
                  <wp:posOffset>-102235</wp:posOffset>
                </wp:positionV>
                <wp:extent cx="1716405" cy="1085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55F" w:rsidRDefault="0006355F" w:rsidP="0006355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5pt;margin-top:-8.05pt;width:135.15pt;height:85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Epsw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" filled="f" stroked="f">
                <v:textbox style="mso-fit-shape-to-text:t">
                  <w:txbxContent>
                    <w:p w:rsidR="0006355F" w:rsidRDefault="0006355F" w:rsidP="0006355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5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579F4" wp14:editId="49642CAE">
                <wp:simplePos x="0" y="0"/>
                <wp:positionH relativeFrom="column">
                  <wp:posOffset>2354580</wp:posOffset>
                </wp:positionH>
                <wp:positionV relativeFrom="paragraph">
                  <wp:posOffset>-38735</wp:posOffset>
                </wp:positionV>
                <wp:extent cx="197802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55F" w:rsidRDefault="0006355F" w:rsidP="0006355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5.4pt;margin-top:-3.05pt;width:155.75pt;height:67.6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" stroked="f">
                <v:textbox style="mso-fit-shape-to-text:t">
                  <w:txbxContent>
                    <w:p w:rsidR="0006355F" w:rsidRDefault="0006355F" w:rsidP="0006355F"/>
                  </w:txbxContent>
                </v:textbox>
              </v:shape>
            </w:pict>
          </mc:Fallback>
        </mc:AlternateContent>
      </w:r>
    </w:p>
    <w:p w:rsidR="001322EC" w:rsidRDefault="001322EC" w:rsidP="001322EC">
      <w:pPr>
        <w:rPr>
          <w:rFonts w:ascii="Arial" w:hAnsi="Arial" w:cs="Arial"/>
          <w:sz w:val="22"/>
          <w:szCs w:val="22"/>
        </w:rPr>
      </w:pPr>
    </w:p>
    <w:p w:rsidR="00AD686E" w:rsidRDefault="00AD686E" w:rsidP="00556320">
      <w:pPr>
        <w:keepNext/>
        <w:spacing w:line="360" w:lineRule="auto"/>
        <w:jc w:val="center"/>
        <w:outlineLvl w:val="0"/>
        <w:rPr>
          <w:rFonts w:ascii="Arial" w:hAnsi="Arial"/>
          <w:b/>
          <w:sz w:val="28"/>
          <w:u w:val="single"/>
        </w:rPr>
      </w:pPr>
    </w:p>
    <w:p w:rsidR="001322EC" w:rsidRDefault="00E00484" w:rsidP="00556320">
      <w:pPr>
        <w:keepNext/>
        <w:spacing w:line="360" w:lineRule="auto"/>
        <w:jc w:val="center"/>
        <w:outlineLvl w:val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Datenblatt</w:t>
      </w:r>
      <w:r w:rsidR="001322EC" w:rsidRPr="001322EC">
        <w:rPr>
          <w:rFonts w:ascii="Arial" w:hAnsi="Arial"/>
          <w:b/>
          <w:sz w:val="28"/>
          <w:u w:val="single"/>
        </w:rPr>
        <w:t>:</w:t>
      </w:r>
      <w:r w:rsidR="00E305E7">
        <w:rPr>
          <w:rFonts w:ascii="Arial" w:hAnsi="Arial"/>
          <w:b/>
          <w:sz w:val="28"/>
          <w:u w:val="single"/>
        </w:rPr>
        <w:t xml:space="preserve"> Leerstands</w:t>
      </w:r>
      <w:r w:rsidR="0006355F">
        <w:rPr>
          <w:rFonts w:ascii="Arial" w:hAnsi="Arial"/>
          <w:b/>
          <w:sz w:val="28"/>
          <w:u w:val="single"/>
        </w:rPr>
        <w:t>börse Landkreis Ansbach</w:t>
      </w:r>
    </w:p>
    <w:p w:rsidR="00AD686E" w:rsidRPr="001322EC" w:rsidRDefault="00AD686E" w:rsidP="00556320">
      <w:pPr>
        <w:keepNext/>
        <w:spacing w:line="360" w:lineRule="auto"/>
        <w:jc w:val="center"/>
        <w:outlineLvl w:val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Wassertrüdingen</w:t>
      </w:r>
    </w:p>
    <w:p w:rsidR="001732C8" w:rsidRDefault="001732C8" w:rsidP="001322EC">
      <w:pPr>
        <w:rPr>
          <w:rFonts w:ascii="Arial" w:hAnsi="Arial"/>
          <w:b/>
        </w:rPr>
      </w:pPr>
    </w:p>
    <w:p w:rsidR="0023081F" w:rsidRDefault="0023081F" w:rsidP="001322EC">
      <w:pPr>
        <w:rPr>
          <w:rFonts w:ascii="Arial" w:hAnsi="Arial"/>
          <w:b/>
        </w:rPr>
      </w:pPr>
    </w:p>
    <w:p w:rsidR="00782668" w:rsidRPr="0023081F" w:rsidRDefault="00782668" w:rsidP="001322EC">
      <w:pPr>
        <w:rPr>
          <w:rFonts w:ascii="Arial" w:hAnsi="Arial"/>
          <w:b/>
          <w:sz w:val="26"/>
          <w:szCs w:val="26"/>
        </w:rPr>
      </w:pPr>
      <w:r w:rsidRPr="0023081F">
        <w:rPr>
          <w:rFonts w:ascii="Arial" w:hAnsi="Arial"/>
          <w:b/>
          <w:sz w:val="26"/>
          <w:szCs w:val="26"/>
        </w:rPr>
        <w:t>Angaben zur Immobilie:</w:t>
      </w:r>
    </w:p>
    <w:p w:rsidR="001322EC" w:rsidRPr="0000487D" w:rsidRDefault="00355F9A" w:rsidP="00355F9A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Anschrift de</w:t>
      </w:r>
      <w:r w:rsidR="00205B6A" w:rsidRPr="0000487D">
        <w:rPr>
          <w:rFonts w:ascii="Arial" w:hAnsi="Arial"/>
        </w:rPr>
        <w:t>r Immobilie</w:t>
      </w:r>
      <w:r w:rsidRPr="0000487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557211186"/>
          <w:placeholder>
            <w:docPart w:val="8C6321AF12554AB29DF3AA5B77C6C360"/>
          </w:placeholder>
          <w:showingPlcHdr/>
        </w:sdtPr>
        <w:sdtEndPr/>
        <w:sdtContent>
          <w:bookmarkStart w:id="0" w:name="_GoBack"/>
          <w:r w:rsidR="0023081F" w:rsidRPr="0068248B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</w:p>
    <w:p w:rsidR="001D5672" w:rsidRPr="0000487D" w:rsidRDefault="001D5672" w:rsidP="00355F9A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Objektart: </w:t>
      </w: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21810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6F7">
            <w:rPr>
              <w:rFonts w:ascii="MS Gothic" w:eastAsia="MS Gothic" w:hAnsi="MS Gothic" w:hint="eastAsia"/>
            </w:rPr>
            <w:t>☐</w:t>
          </w:r>
        </w:sdtContent>
      </w:sdt>
      <w:r w:rsidR="00A271FF">
        <w:rPr>
          <w:rFonts w:ascii="Arial" w:hAnsi="Arial"/>
        </w:rPr>
        <w:t xml:space="preserve"> </w:t>
      </w:r>
      <w:r w:rsidRPr="0000487D">
        <w:rPr>
          <w:rFonts w:ascii="Arial" w:hAnsi="Arial"/>
        </w:rPr>
        <w:t>kombinierte Hallen- und Bürofläche</w:t>
      </w:r>
      <w:r w:rsidRPr="0000487D">
        <w:rPr>
          <w:rFonts w:ascii="Arial" w:hAnsi="Arial"/>
        </w:rPr>
        <w:tab/>
      </w:r>
      <w:r w:rsidRPr="0000487D">
        <w:rPr>
          <w:rFonts w:ascii="Arial" w:hAnsi="Arial"/>
        </w:rPr>
        <w:tab/>
      </w: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159228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E1">
            <w:rPr>
              <w:rFonts w:ascii="MS Gothic" w:eastAsia="MS Gothic" w:hAnsi="MS Gothic" w:hint="eastAsia"/>
            </w:rPr>
            <w:t>☐</w:t>
          </w:r>
        </w:sdtContent>
      </w:sdt>
      <w:r w:rsidR="00BE73BD">
        <w:rPr>
          <w:rFonts w:ascii="Arial" w:hAnsi="Arial"/>
        </w:rPr>
        <w:t xml:space="preserve"> </w:t>
      </w:r>
      <w:r w:rsidRPr="0000487D">
        <w:rPr>
          <w:rFonts w:ascii="Arial" w:hAnsi="Arial"/>
        </w:rPr>
        <w:t>Bürofläche bis 200m²</w:t>
      </w:r>
    </w:p>
    <w:p w:rsidR="001D5672" w:rsidRPr="0000487D" w:rsidRDefault="00A271FF" w:rsidP="00355F9A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5205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Industrie- und Lagerhalle</w:t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-20966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E1">
            <w:rPr>
              <w:rFonts w:ascii="MS Gothic" w:eastAsia="MS Gothic" w:hAnsi="MS Gothic" w:hint="eastAsia"/>
            </w:rPr>
            <w:t>☐</w:t>
          </w:r>
        </w:sdtContent>
      </w:sdt>
      <w:r w:rsidR="00BE73BD"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Bürofläche ab 200m²</w:t>
      </w:r>
    </w:p>
    <w:p w:rsidR="001D5672" w:rsidRPr="0000487D" w:rsidRDefault="00A271FF" w:rsidP="00355F9A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84108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handwerklich genutztes Objekt</w:t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16527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E1">
            <w:rPr>
              <w:rFonts w:ascii="MS Gothic" w:eastAsia="MS Gothic" w:hAnsi="MS Gothic" w:hint="eastAsia"/>
            </w:rPr>
            <w:t>☐</w:t>
          </w:r>
        </w:sdtContent>
      </w:sdt>
      <w:r w:rsidR="00BE73BD"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Ladengeschäft</w:t>
      </w:r>
    </w:p>
    <w:p w:rsidR="001D5672" w:rsidRPr="0000487D" w:rsidRDefault="00A271FF" w:rsidP="00355F9A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994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sonstiges gewerbliches Objekt</w:t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r w:rsidR="001D5672"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4095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E1">
            <w:rPr>
              <w:rFonts w:ascii="MS Gothic" w:eastAsia="MS Gothic" w:hAnsi="MS Gothic" w:hint="eastAsia"/>
            </w:rPr>
            <w:t>☐</w:t>
          </w:r>
        </w:sdtContent>
      </w:sdt>
      <w:r w:rsidR="00BE73BD">
        <w:rPr>
          <w:rFonts w:ascii="Arial" w:hAnsi="Arial"/>
        </w:rPr>
        <w:t xml:space="preserve"> </w:t>
      </w:r>
      <w:r w:rsidR="001D5672" w:rsidRPr="0000487D">
        <w:rPr>
          <w:rFonts w:ascii="Arial" w:hAnsi="Arial"/>
        </w:rPr>
        <w:t>Hotel / Gaststätte</w:t>
      </w:r>
    </w:p>
    <w:p w:rsidR="001322EC" w:rsidRPr="0000487D" w:rsidRDefault="001322EC" w:rsidP="00355F9A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Gesamtfläche</w:t>
      </w:r>
      <w:r w:rsidR="006660A2">
        <w:rPr>
          <w:rFonts w:ascii="Arial" w:hAnsi="Arial"/>
        </w:rPr>
        <w:t xml:space="preserve"> der</w:t>
      </w:r>
      <w:r w:rsidR="00D718ED" w:rsidRPr="0000487D">
        <w:rPr>
          <w:rFonts w:ascii="Arial" w:hAnsi="Arial"/>
        </w:rPr>
        <w:t xml:space="preserve"> </w:t>
      </w:r>
      <w:r w:rsidR="00F645BD" w:rsidRPr="0000487D">
        <w:rPr>
          <w:rFonts w:ascii="Arial" w:hAnsi="Arial"/>
        </w:rPr>
        <w:t>Immobilie</w:t>
      </w:r>
      <w:r w:rsidRPr="0000487D">
        <w:rPr>
          <w:rFonts w:ascii="Arial" w:hAnsi="Arial"/>
        </w:rPr>
        <w:t xml:space="preserve"> </w:t>
      </w:r>
      <w:r w:rsidR="00355F9A" w:rsidRPr="0000487D">
        <w:rPr>
          <w:rFonts w:ascii="Arial" w:hAnsi="Arial"/>
        </w:rPr>
        <w:t>(</w:t>
      </w:r>
      <w:r w:rsidRPr="0000487D">
        <w:rPr>
          <w:rFonts w:ascii="Arial" w:hAnsi="Arial"/>
        </w:rPr>
        <w:t>in m²</w:t>
      </w:r>
      <w:r w:rsidR="00D718ED" w:rsidRPr="0000487D">
        <w:rPr>
          <w:rFonts w:ascii="Arial" w:hAnsi="Arial"/>
        </w:rPr>
        <w:t xml:space="preserve">): </w:t>
      </w:r>
      <w:sdt>
        <w:sdtPr>
          <w:rPr>
            <w:rFonts w:ascii="Arial" w:hAnsi="Arial"/>
          </w:rPr>
          <w:id w:val="-1397195620"/>
          <w:placeholder>
            <w:docPart w:val="C41680F03582497180C8819E11AA93E5"/>
          </w:placeholder>
          <w:showingPlcHdr/>
        </w:sdtPr>
        <w:sdtEndPr/>
        <w:sdtContent>
          <w:r w:rsidR="00642785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Pr="0000487D" w:rsidRDefault="001322EC" w:rsidP="004E575E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Verkaufsfläche </w:t>
      </w:r>
      <w:r w:rsidR="00355F9A" w:rsidRPr="0000487D">
        <w:rPr>
          <w:rFonts w:ascii="Arial" w:hAnsi="Arial"/>
        </w:rPr>
        <w:t>(</w:t>
      </w:r>
      <w:r w:rsidRPr="0000487D">
        <w:rPr>
          <w:rFonts w:ascii="Arial" w:hAnsi="Arial"/>
        </w:rPr>
        <w:t>in m²</w:t>
      </w:r>
      <w:r w:rsidR="00355F9A" w:rsidRPr="0000487D">
        <w:rPr>
          <w:rFonts w:ascii="Arial" w:hAnsi="Arial"/>
        </w:rPr>
        <w:t xml:space="preserve">): </w:t>
      </w:r>
      <w:sdt>
        <w:sdtPr>
          <w:rPr>
            <w:rFonts w:ascii="Arial" w:hAnsi="Arial"/>
          </w:rPr>
          <w:id w:val="-158079616"/>
          <w:placeholder>
            <w:docPart w:val="BC7983157B1147CFA183065BD88648DF"/>
          </w:placeholder>
          <w:showingPlcHdr/>
        </w:sdtPr>
        <w:sdtEndPr/>
        <w:sdtContent>
          <w:r w:rsidR="00642785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Pr="0000487D" w:rsidRDefault="00355F9A" w:rsidP="004E575E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Anzahl der Stockwerke: </w:t>
      </w:r>
      <w:sdt>
        <w:sdtPr>
          <w:rPr>
            <w:rFonts w:ascii="Arial" w:hAnsi="Arial"/>
          </w:rPr>
          <w:id w:val="-786814577"/>
          <w:placeholder>
            <w:docPart w:val="86035CB84AE145349811FFDD63EDBF90"/>
          </w:placeholder>
          <w:showingPlcHdr/>
        </w:sdtPr>
        <w:sdtEndPr/>
        <w:sdtContent>
          <w:r w:rsidR="00642785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Pr="0000487D" w:rsidRDefault="002E5681" w:rsidP="004E575E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Anzahl der Schaufenster: </w:t>
      </w:r>
      <w:sdt>
        <w:sdtPr>
          <w:rPr>
            <w:rFonts w:ascii="Arial" w:hAnsi="Arial"/>
          </w:rPr>
          <w:id w:val="-216129269"/>
          <w:placeholder>
            <w:docPart w:val="65E0897C5EEF47E5A8FDA8D56F067B6F"/>
          </w:placeholder>
          <w:showingPlcHdr/>
        </w:sdtPr>
        <w:sdtEndPr/>
        <w:sdtContent>
          <w:r w:rsidR="00642785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56451" w:rsidRPr="0000487D" w:rsidRDefault="007136B3" w:rsidP="007136B3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B</w:t>
      </w:r>
      <w:r w:rsidR="00856451" w:rsidRPr="0000487D">
        <w:rPr>
          <w:rFonts w:ascii="Arial" w:hAnsi="Arial"/>
        </w:rPr>
        <w:t>auliche Besonderheiten</w:t>
      </w:r>
      <w:r w:rsidR="00C2788D" w:rsidRPr="0000487D">
        <w:rPr>
          <w:rFonts w:ascii="Arial" w:hAnsi="Arial"/>
        </w:rPr>
        <w:t xml:space="preserve"> (z.B. Raumhöhe)</w:t>
      </w:r>
      <w:r w:rsidR="00856451" w:rsidRPr="0000487D">
        <w:rPr>
          <w:rFonts w:ascii="Arial" w:hAnsi="Arial"/>
        </w:rPr>
        <w:t>:</w:t>
      </w:r>
      <w:r w:rsidRPr="0000487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119132238"/>
          <w:showingPlcHdr/>
        </w:sdtPr>
        <w:sdtEndPr/>
        <w:sdtContent>
          <w:r w:rsidR="00642785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F06503" w:rsidRPr="0000487D" w:rsidRDefault="00F06503" w:rsidP="00F06503">
      <w:pPr>
        <w:spacing w:before="360" w:after="360"/>
        <w:jc w:val="both"/>
        <w:rPr>
          <w:rFonts w:ascii="Arial" w:hAnsi="Arial"/>
        </w:rPr>
      </w:pPr>
      <w:r w:rsidRPr="0000487D">
        <w:rPr>
          <w:rFonts w:ascii="Arial" w:hAnsi="Arial"/>
        </w:rPr>
        <w:t>Denkmal</w:t>
      </w:r>
      <w:r w:rsidR="0000655A" w:rsidRPr="0000487D">
        <w:rPr>
          <w:rFonts w:ascii="Arial" w:hAnsi="Arial"/>
        </w:rPr>
        <w:t>schutz:</w:t>
      </w: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71971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BE">
            <w:rPr>
              <w:rFonts w:ascii="MS Gothic" w:eastAsia="MS Gothic" w:hAnsi="MS Gothic" w:hint="eastAsia"/>
            </w:rPr>
            <w:t>☐</w:t>
          </w:r>
        </w:sdtContent>
      </w:sdt>
      <w:r w:rsidR="006007BE">
        <w:rPr>
          <w:rFonts w:ascii="Arial" w:hAnsi="Arial"/>
        </w:rPr>
        <w:t xml:space="preserve"> </w:t>
      </w:r>
      <w:r w:rsidRPr="0000487D">
        <w:rPr>
          <w:rFonts w:ascii="Arial" w:hAnsi="Arial"/>
        </w:rPr>
        <w:t xml:space="preserve">Ja. </w:t>
      </w:r>
      <w:r w:rsidRPr="0000487D">
        <w:rPr>
          <w:rFonts w:ascii="Arial" w:hAnsi="Arial"/>
        </w:rPr>
        <w:tab/>
      </w:r>
      <w:r w:rsidRPr="0000487D">
        <w:rPr>
          <w:rFonts w:ascii="Arial" w:hAnsi="Arial"/>
        </w:rPr>
        <w:tab/>
      </w: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16883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BE">
            <w:rPr>
              <w:rFonts w:ascii="MS Gothic" w:eastAsia="MS Gothic" w:hAnsi="MS Gothic" w:hint="eastAsia"/>
            </w:rPr>
            <w:t>☐</w:t>
          </w:r>
        </w:sdtContent>
      </w:sdt>
      <w:r w:rsidR="006007BE">
        <w:rPr>
          <w:rFonts w:ascii="Arial" w:hAnsi="Arial"/>
        </w:rPr>
        <w:t xml:space="preserve"> </w:t>
      </w:r>
      <w:r w:rsidRPr="0000487D">
        <w:rPr>
          <w:rFonts w:ascii="Arial" w:hAnsi="Arial"/>
        </w:rPr>
        <w:t>Nein.</w:t>
      </w:r>
    </w:p>
    <w:p w:rsidR="002E5681" w:rsidRPr="0000487D" w:rsidRDefault="002E5681" w:rsidP="002E5681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Barrierefreiheit gewährleistet (z.B. Stufen): </w:t>
      </w:r>
      <w:sdt>
        <w:sdtPr>
          <w:rPr>
            <w:rFonts w:ascii="Arial" w:hAnsi="Arial"/>
          </w:rPr>
          <w:id w:val="-570360174"/>
          <w:showingPlcHdr/>
        </w:sdtPr>
        <w:sdtEndPr/>
        <w:sdtContent>
          <w:r w:rsidR="00750643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Default="002E5681" w:rsidP="002E5681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 xml:space="preserve">Parkplätze vorhanden (Anzahl, Entfernung): </w:t>
      </w:r>
      <w:sdt>
        <w:sdtPr>
          <w:rPr>
            <w:rFonts w:ascii="Arial" w:hAnsi="Arial"/>
          </w:rPr>
          <w:id w:val="-1615586172"/>
          <w:showingPlcHdr/>
        </w:sdtPr>
        <w:sdtEndPr/>
        <w:sdtContent>
          <w:r w:rsidR="00C47A5E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0487D" w:rsidRPr="0000487D" w:rsidRDefault="00D65F6A" w:rsidP="0000487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Ausstattung:</w:t>
      </w:r>
      <w:r>
        <w:rPr>
          <w:rFonts w:ascii="Arial" w:hAnsi="Arial" w:cs="Arial"/>
        </w:rPr>
        <w:tab/>
      </w:r>
      <w:r w:rsidR="0000487D" w:rsidRPr="0000487D">
        <w:rPr>
          <w:rFonts w:ascii="Arial" w:hAnsi="Arial" w:cs="Arial"/>
        </w:rPr>
        <w:t>Zustand:</w:t>
      </w:r>
      <w:r w:rsidR="0000487D" w:rsidRPr="0000487D">
        <w:rPr>
          <w:rFonts w:ascii="Arial" w:hAnsi="Arial" w:cs="Arial"/>
        </w:rPr>
        <w:tab/>
      </w:r>
      <w:r w:rsidR="00203A29">
        <w:rPr>
          <w:rFonts w:ascii="Arial" w:hAnsi="Arial" w:cs="Arial"/>
        </w:rPr>
        <w:t>b</w:t>
      </w:r>
      <w:r w:rsidR="0000487D" w:rsidRPr="0000487D">
        <w:rPr>
          <w:rFonts w:ascii="Arial" w:hAnsi="Arial" w:cs="Arial"/>
        </w:rPr>
        <w:t>is 15 J.</w:t>
      </w:r>
      <w:r w:rsidR="0000487D" w:rsidRPr="0000487D">
        <w:rPr>
          <w:rFonts w:ascii="Arial" w:hAnsi="Arial" w:cs="Arial"/>
        </w:rPr>
        <w:tab/>
        <w:t>15-25 J.</w:t>
      </w:r>
      <w:r w:rsidR="0000487D" w:rsidRPr="0000487D">
        <w:rPr>
          <w:rFonts w:ascii="Arial" w:hAnsi="Arial" w:cs="Arial"/>
        </w:rPr>
        <w:tab/>
        <w:t>älter als 25 J.</w:t>
      </w:r>
      <w:r w:rsidR="0000487D" w:rsidRPr="0000487D">
        <w:rPr>
          <w:rFonts w:ascii="Arial" w:hAnsi="Arial" w:cs="Arial"/>
        </w:rPr>
        <w:tab/>
        <w:t>Bemerkungen:</w:t>
      </w:r>
    </w:p>
    <w:p w:rsidR="0000487D" w:rsidRPr="0000487D" w:rsidRDefault="0000487D" w:rsidP="0000487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0487D">
        <w:rPr>
          <w:rFonts w:ascii="Arial" w:hAnsi="Arial" w:cs="Arial"/>
        </w:rPr>
        <w:t>Heizungsart:</w:t>
      </w:r>
      <w:r w:rsidR="00D65F6A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-265389930"/>
          <w:showingPlcHdr/>
        </w:sdtPr>
        <w:sdtEndPr/>
        <w:sdtContent>
          <w:r w:rsidR="00C47A5E">
            <w:rPr>
              <w:rStyle w:val="Platzhaltertext"/>
              <w:rFonts w:ascii="Arial" w:hAnsi="Arial" w:cs="Arial"/>
            </w:rPr>
            <w:t>Text</w:t>
          </w:r>
          <w:r w:rsidR="00C47A5E" w:rsidRPr="0068248B">
            <w:rPr>
              <w:rStyle w:val="Platzhaltertext"/>
              <w:rFonts w:ascii="Arial" w:hAnsi="Arial" w:cs="Arial"/>
            </w:rPr>
            <w:t>.</w:t>
          </w:r>
        </w:sdtContent>
      </w:sdt>
      <w:r w:rsidR="00C47A5E">
        <w:rPr>
          <w:rFonts w:ascii="Arial" w:hAnsi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09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5E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279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87D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663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4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10270885"/>
          <w:showingPlcHdr/>
        </w:sdtPr>
        <w:sdtEndPr/>
        <w:sdtContent>
          <w:r w:rsidR="00F32054">
            <w:rPr>
              <w:rStyle w:val="Platzhaltertext"/>
              <w:rFonts w:ascii="Arial" w:hAnsi="Arial" w:cs="Arial"/>
            </w:rPr>
            <w:t>Text</w:t>
          </w:r>
          <w:r w:rsidR="00F32054" w:rsidRPr="0068248B">
            <w:rPr>
              <w:rStyle w:val="Platzhaltertext"/>
              <w:rFonts w:ascii="Arial" w:hAnsi="Arial" w:cs="Arial"/>
            </w:rPr>
            <w:t>.</w:t>
          </w:r>
        </w:sdtContent>
      </w:sdt>
    </w:p>
    <w:p w:rsidR="0000487D" w:rsidRPr="0000487D" w:rsidRDefault="0000487D" w:rsidP="0000487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0487D">
        <w:rPr>
          <w:rFonts w:ascii="Arial" w:hAnsi="Arial" w:cs="Arial"/>
        </w:rPr>
        <w:t>Fenster:</w:t>
      </w:r>
      <w:r w:rsidR="00D65F6A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-1383793627"/>
          <w:showingPlcHdr/>
        </w:sdtPr>
        <w:sdtEndPr/>
        <w:sdtContent>
          <w:r w:rsidR="00C47A5E">
            <w:rPr>
              <w:rStyle w:val="Platzhaltertext"/>
              <w:rFonts w:ascii="Arial" w:hAnsi="Arial" w:cs="Arial"/>
            </w:rPr>
            <w:t>Text</w:t>
          </w:r>
          <w:r w:rsidR="00C47A5E" w:rsidRPr="0068248B">
            <w:rPr>
              <w:rStyle w:val="Platzhaltertext"/>
              <w:rFonts w:ascii="Arial" w:hAnsi="Arial" w:cs="Arial"/>
            </w:rPr>
            <w:t>.</w:t>
          </w:r>
        </w:sdtContent>
      </w:sdt>
      <w:r w:rsidR="00C47A5E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78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5E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031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87D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663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4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-2021000497"/>
          <w:showingPlcHdr/>
        </w:sdtPr>
        <w:sdtEndPr/>
        <w:sdtContent>
          <w:r w:rsidR="00F32054">
            <w:rPr>
              <w:rStyle w:val="Platzhaltertext"/>
              <w:rFonts w:ascii="Arial" w:hAnsi="Arial" w:cs="Arial"/>
            </w:rPr>
            <w:t>Text</w:t>
          </w:r>
          <w:r w:rsidR="00F32054" w:rsidRPr="0068248B">
            <w:rPr>
              <w:rStyle w:val="Platzhaltertext"/>
              <w:rFonts w:ascii="Arial" w:hAnsi="Arial" w:cs="Arial"/>
            </w:rPr>
            <w:t>.</w:t>
          </w:r>
        </w:sdtContent>
      </w:sdt>
    </w:p>
    <w:p w:rsidR="00892CE8" w:rsidRDefault="0000487D" w:rsidP="0000487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0487D">
        <w:rPr>
          <w:rFonts w:ascii="Arial" w:hAnsi="Arial" w:cs="Arial"/>
        </w:rPr>
        <w:t>Dämmung:</w:t>
      </w:r>
      <w:r w:rsidR="00D65F6A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128062304"/>
          <w:showingPlcHdr/>
        </w:sdtPr>
        <w:sdtEndPr/>
        <w:sdtContent>
          <w:r w:rsidR="00C47A5E">
            <w:rPr>
              <w:rStyle w:val="Platzhaltertext"/>
              <w:rFonts w:ascii="Arial" w:hAnsi="Arial" w:cs="Arial"/>
            </w:rPr>
            <w:t>Text</w:t>
          </w:r>
          <w:r w:rsidR="00C47A5E" w:rsidRPr="0068248B">
            <w:rPr>
              <w:rStyle w:val="Platzhaltertext"/>
              <w:rFonts w:ascii="Arial" w:hAnsi="Arial" w:cs="Arial"/>
            </w:rPr>
            <w:t>.</w:t>
          </w:r>
        </w:sdtContent>
      </w:sdt>
      <w:r w:rsidR="00C47A5E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0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5E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687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4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22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54">
            <w:rPr>
              <w:rFonts w:ascii="MS Gothic" w:eastAsia="MS Gothic" w:hAnsi="MS Gothic" w:cs="Arial" w:hint="eastAsia"/>
            </w:rPr>
            <w:t>☐</w:t>
          </w:r>
        </w:sdtContent>
      </w:sdt>
      <w:r w:rsidRPr="0000487D">
        <w:rPr>
          <w:rFonts w:ascii="Arial" w:hAnsi="Arial" w:cs="Arial"/>
        </w:rPr>
        <w:tab/>
      </w:r>
      <w:r w:rsidRPr="0000487D">
        <w:rPr>
          <w:rFonts w:ascii="Arial" w:hAnsi="Arial" w:cs="Arial"/>
        </w:rPr>
        <w:tab/>
      </w:r>
      <w:sdt>
        <w:sdtPr>
          <w:rPr>
            <w:rFonts w:ascii="Arial" w:hAnsi="Arial"/>
          </w:rPr>
          <w:id w:val="1684013343"/>
          <w:showingPlcHdr/>
        </w:sdtPr>
        <w:sdtEndPr/>
        <w:sdtContent>
          <w:r w:rsidR="00F32054">
            <w:rPr>
              <w:rStyle w:val="Platzhaltertext"/>
              <w:rFonts w:ascii="Arial" w:hAnsi="Arial" w:cs="Arial"/>
            </w:rPr>
            <w:t>Text</w:t>
          </w:r>
          <w:r w:rsidR="00F32054" w:rsidRPr="0068248B">
            <w:rPr>
              <w:rStyle w:val="Platzhaltertext"/>
              <w:rFonts w:ascii="Arial" w:hAnsi="Arial" w:cs="Arial"/>
            </w:rPr>
            <w:t>.</w:t>
          </w:r>
        </w:sdtContent>
      </w:sdt>
    </w:p>
    <w:p w:rsidR="00892CE8" w:rsidRDefault="00892C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32C8" w:rsidRDefault="001732C8" w:rsidP="002E5681">
      <w:pPr>
        <w:spacing w:before="360" w:after="360"/>
        <w:rPr>
          <w:rFonts w:ascii="Arial" w:hAnsi="Arial"/>
          <w:b/>
        </w:rPr>
      </w:pPr>
    </w:p>
    <w:p w:rsidR="00593315" w:rsidRPr="00D662D4" w:rsidRDefault="00593315" w:rsidP="002E5681">
      <w:pPr>
        <w:spacing w:before="360" w:after="360"/>
        <w:rPr>
          <w:rFonts w:ascii="Arial" w:hAnsi="Arial"/>
          <w:b/>
          <w:sz w:val="26"/>
          <w:szCs w:val="26"/>
        </w:rPr>
      </w:pPr>
      <w:r w:rsidRPr="00D662D4">
        <w:rPr>
          <w:rFonts w:ascii="Arial" w:hAnsi="Arial"/>
          <w:b/>
          <w:sz w:val="26"/>
          <w:szCs w:val="26"/>
        </w:rPr>
        <w:t>Angaben zum Eigentümer:</w:t>
      </w:r>
    </w:p>
    <w:p w:rsidR="001322EC" w:rsidRPr="0000487D" w:rsidRDefault="001322EC" w:rsidP="00355F9A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Eigentümer (</w:t>
      </w:r>
      <w:r w:rsidR="00D718ED" w:rsidRPr="0000487D">
        <w:rPr>
          <w:rFonts w:ascii="Arial" w:hAnsi="Arial"/>
        </w:rPr>
        <w:t>Vor- und Nachn</w:t>
      </w:r>
      <w:r w:rsidRPr="0000487D">
        <w:rPr>
          <w:rFonts w:ascii="Arial" w:hAnsi="Arial"/>
        </w:rPr>
        <w:t>ame)</w:t>
      </w:r>
      <w:r w:rsidR="00D718ED" w:rsidRPr="0000487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746994042"/>
          <w:showingPlcHdr/>
        </w:sdtPr>
        <w:sdtEndPr/>
        <w:sdtContent>
          <w:r w:rsidR="00D80C1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Pr="0000487D" w:rsidRDefault="001322EC" w:rsidP="00782668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Anschrift des Eigentümers</w:t>
      </w:r>
      <w:r w:rsidR="00D718ED" w:rsidRPr="0000487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856544127"/>
          <w:showingPlcHdr/>
        </w:sdtPr>
        <w:sdtEndPr/>
        <w:sdtContent>
          <w:r w:rsidR="00D80C1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322EC" w:rsidRPr="0000487D" w:rsidRDefault="001322EC" w:rsidP="00782668">
      <w:pPr>
        <w:spacing w:before="360" w:after="360"/>
        <w:rPr>
          <w:rFonts w:ascii="Arial" w:hAnsi="Arial"/>
        </w:rPr>
      </w:pPr>
      <w:r w:rsidRPr="0000487D">
        <w:rPr>
          <w:rFonts w:ascii="Arial" w:hAnsi="Arial"/>
        </w:rPr>
        <w:t>Tel.-Nr. des Eigentümers</w:t>
      </w:r>
      <w:r w:rsidR="00A27B5B" w:rsidRPr="0000487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23707704"/>
          <w:showingPlcHdr/>
        </w:sdtPr>
        <w:sdtEndPr/>
        <w:sdtContent>
          <w:r w:rsidR="00D80C1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55B10" w:rsidRDefault="00782668" w:rsidP="002F49BA">
      <w:pPr>
        <w:spacing w:before="360" w:after="240"/>
        <w:rPr>
          <w:rFonts w:ascii="Arial" w:hAnsi="Arial"/>
        </w:rPr>
      </w:pPr>
      <w:r w:rsidRPr="0000487D">
        <w:rPr>
          <w:rFonts w:ascii="Arial" w:hAnsi="Arial"/>
        </w:rPr>
        <w:t>E-Mail-Adresse des Eigentümers</w:t>
      </w:r>
      <w:r w:rsidR="00A27B5B" w:rsidRPr="0000487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984772624"/>
          <w:showingPlcHdr/>
        </w:sdtPr>
        <w:sdtEndPr/>
        <w:sdtContent>
          <w:r w:rsidR="00D80C1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B80562">
        <w:rPr>
          <w:rFonts w:ascii="Arial" w:hAnsi="Arial"/>
        </w:rPr>
        <w:tab/>
      </w:r>
    </w:p>
    <w:p w:rsidR="00B80562" w:rsidRPr="002F49BA" w:rsidRDefault="00B80562" w:rsidP="002F49BA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:rsidR="00955B10" w:rsidRPr="00B80562" w:rsidRDefault="00955B10" w:rsidP="002F49BA">
      <w:pPr>
        <w:spacing w:before="240" w:after="360"/>
        <w:jc w:val="both"/>
        <w:rPr>
          <w:rFonts w:ascii="Arial" w:hAnsi="Arial"/>
          <w:b/>
          <w:sz w:val="26"/>
          <w:szCs w:val="26"/>
        </w:rPr>
      </w:pPr>
      <w:r w:rsidRPr="00B80562">
        <w:rPr>
          <w:rFonts w:ascii="Arial" w:hAnsi="Arial"/>
          <w:b/>
          <w:sz w:val="26"/>
          <w:szCs w:val="26"/>
        </w:rPr>
        <w:t>Angaben zum Angebot:</w:t>
      </w:r>
    </w:p>
    <w:p w:rsidR="00CF725D" w:rsidRPr="0000487D" w:rsidRDefault="00CF725D" w:rsidP="003C13CC">
      <w:pPr>
        <w:spacing w:before="360" w:after="360"/>
        <w:jc w:val="both"/>
        <w:rPr>
          <w:rFonts w:ascii="Arial" w:hAnsi="Arial"/>
        </w:rPr>
      </w:pPr>
      <w:r w:rsidRPr="0000487D">
        <w:rPr>
          <w:rFonts w:ascii="Arial" w:hAnsi="Arial"/>
        </w:rPr>
        <w:t>Steht die o.g. Immobilie leer?</w:t>
      </w:r>
    </w:p>
    <w:p w:rsidR="00CF725D" w:rsidRPr="0000487D" w:rsidRDefault="00CF725D" w:rsidP="003C13CC">
      <w:pPr>
        <w:spacing w:before="360" w:after="360"/>
        <w:jc w:val="both"/>
        <w:rPr>
          <w:rFonts w:ascii="Arial" w:hAnsi="Arial"/>
        </w:rPr>
      </w:pP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18045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4FE">
            <w:rPr>
              <w:rFonts w:ascii="MS Gothic" w:eastAsia="MS Gothic" w:hAnsi="MS Gothic" w:hint="eastAsia"/>
            </w:rPr>
            <w:t>☐</w:t>
          </w:r>
        </w:sdtContent>
      </w:sdt>
      <w:r w:rsidR="009664FE">
        <w:rPr>
          <w:rFonts w:ascii="Arial" w:hAnsi="Arial"/>
        </w:rPr>
        <w:t xml:space="preserve"> </w:t>
      </w:r>
      <w:r w:rsidRPr="0000487D">
        <w:rPr>
          <w:rFonts w:ascii="Arial" w:hAnsi="Arial"/>
        </w:rPr>
        <w:t>Ja, die Immobilie steht aktuell leer.</w:t>
      </w:r>
    </w:p>
    <w:p w:rsidR="00CF725D" w:rsidRPr="0000487D" w:rsidRDefault="00CF725D" w:rsidP="003C13CC">
      <w:pPr>
        <w:spacing w:before="360" w:after="360"/>
        <w:jc w:val="both"/>
        <w:rPr>
          <w:rFonts w:ascii="Arial" w:hAnsi="Arial"/>
        </w:rPr>
      </w:pPr>
      <w:r w:rsidRPr="0000487D">
        <w:rPr>
          <w:rFonts w:ascii="Arial" w:hAnsi="Arial"/>
        </w:rPr>
        <w:tab/>
      </w:r>
      <w:sdt>
        <w:sdtPr>
          <w:rPr>
            <w:rFonts w:ascii="Arial" w:hAnsi="Arial"/>
          </w:rPr>
          <w:id w:val="-4604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4FE">
            <w:rPr>
              <w:rFonts w:ascii="MS Gothic" w:eastAsia="MS Gothic" w:hAnsi="MS Gothic" w:hint="eastAsia"/>
            </w:rPr>
            <w:t>☐</w:t>
          </w:r>
        </w:sdtContent>
      </w:sdt>
      <w:r w:rsidR="009664FE">
        <w:rPr>
          <w:rFonts w:ascii="Arial" w:hAnsi="Arial"/>
        </w:rPr>
        <w:t xml:space="preserve"> </w:t>
      </w:r>
      <w:r w:rsidRPr="0000487D">
        <w:rPr>
          <w:rFonts w:ascii="Arial" w:hAnsi="Arial"/>
        </w:rPr>
        <w:t xml:space="preserve">Die Immobilie wird leer stehen ab (Datum) </w:t>
      </w:r>
      <w:sdt>
        <w:sdtPr>
          <w:rPr>
            <w:rFonts w:ascii="Arial" w:hAnsi="Arial"/>
          </w:rPr>
          <w:id w:val="-1564863399"/>
          <w:showingPlcHdr/>
        </w:sdtPr>
        <w:sdtEndPr/>
        <w:sdtContent>
          <w:r w:rsidR="00D80C1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CF725D" w:rsidRPr="0000487D" w:rsidRDefault="00FB5202" w:rsidP="00CF725D">
      <w:pPr>
        <w:spacing w:before="360" w:after="360"/>
        <w:ind w:firstLine="709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614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4FE">
            <w:rPr>
              <w:rFonts w:ascii="MS Gothic" w:eastAsia="MS Gothic" w:hAnsi="MS Gothic" w:hint="eastAsia"/>
            </w:rPr>
            <w:t>☐</w:t>
          </w:r>
        </w:sdtContent>
      </w:sdt>
      <w:r w:rsidR="009664FE">
        <w:rPr>
          <w:rFonts w:ascii="Arial" w:hAnsi="Arial"/>
        </w:rPr>
        <w:t xml:space="preserve"> </w:t>
      </w:r>
      <w:r w:rsidR="00CF725D" w:rsidRPr="0000487D">
        <w:rPr>
          <w:rFonts w:ascii="Arial" w:hAnsi="Arial"/>
        </w:rPr>
        <w:t xml:space="preserve">Nein, die Immobilie steht aktuell nicht leer. </w:t>
      </w:r>
    </w:p>
    <w:p w:rsidR="001F6836" w:rsidRPr="0000487D" w:rsidDel="00706873" w:rsidRDefault="00955B10" w:rsidP="003C13CC">
      <w:pPr>
        <w:spacing w:before="360" w:after="360"/>
        <w:jc w:val="both"/>
        <w:rPr>
          <w:rFonts w:ascii="Arial" w:hAnsi="Arial"/>
        </w:rPr>
      </w:pPr>
      <w:r w:rsidRPr="0000487D" w:rsidDel="00706873">
        <w:rPr>
          <w:rFonts w:ascii="Arial" w:hAnsi="Arial"/>
        </w:rPr>
        <w:t>H</w:t>
      </w:r>
      <w:r w:rsidR="003C13CC" w:rsidRPr="0000487D" w:rsidDel="00706873">
        <w:rPr>
          <w:rFonts w:ascii="Arial" w:hAnsi="Arial"/>
        </w:rPr>
        <w:t>aben Sie</w:t>
      </w:r>
      <w:r w:rsidR="001322EC" w:rsidRPr="0000487D" w:rsidDel="00706873">
        <w:rPr>
          <w:rFonts w:ascii="Arial" w:hAnsi="Arial"/>
        </w:rPr>
        <w:t xml:space="preserve"> Interesse an</w:t>
      </w:r>
      <w:r w:rsidR="001F6836" w:rsidRPr="0000487D" w:rsidDel="00706873">
        <w:rPr>
          <w:rFonts w:ascii="Arial" w:hAnsi="Arial"/>
        </w:rPr>
        <w:t>…</w:t>
      </w:r>
    </w:p>
    <w:p w:rsidR="001F6836" w:rsidRPr="0000487D" w:rsidDel="00706873" w:rsidRDefault="003C13CC" w:rsidP="00642EE0">
      <w:pPr>
        <w:spacing w:before="360" w:after="360"/>
        <w:ind w:firstLine="709"/>
        <w:rPr>
          <w:rFonts w:ascii="Arial" w:hAnsi="Arial"/>
        </w:rPr>
      </w:pPr>
      <w:r w:rsidRPr="0000487D" w:rsidDel="00706873">
        <w:rPr>
          <w:rFonts w:ascii="Arial" w:hAnsi="Arial"/>
        </w:rPr>
        <w:t xml:space="preserve">… einer </w:t>
      </w:r>
      <w:r w:rsidR="001322EC" w:rsidRPr="0000487D" w:rsidDel="00706873">
        <w:rPr>
          <w:rFonts w:ascii="Arial" w:hAnsi="Arial"/>
        </w:rPr>
        <w:t>Vermietung</w:t>
      </w:r>
      <w:r w:rsidR="00F55C5F" w:rsidRPr="0000487D" w:rsidDel="00706873">
        <w:rPr>
          <w:rFonts w:ascii="Arial" w:hAnsi="Arial"/>
        </w:rPr>
        <w:t>?</w:t>
      </w:r>
      <w:r w:rsidR="001F6836" w:rsidRPr="0000487D" w:rsidDel="00706873">
        <w:rPr>
          <w:rFonts w:ascii="Arial" w:hAnsi="Arial"/>
        </w:rPr>
        <w:tab/>
      </w:r>
      <w:r w:rsidR="00F95454" w:rsidRPr="0000487D" w:rsidDel="00706873">
        <w:rPr>
          <w:rFonts w:ascii="Arial" w:hAnsi="Arial"/>
        </w:rPr>
        <w:tab/>
      </w:r>
      <w:sdt>
        <w:sdtPr>
          <w:rPr>
            <w:rFonts w:ascii="Arial" w:hAnsi="Arial"/>
          </w:rPr>
          <w:id w:val="-19587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07">
            <w:rPr>
              <w:rFonts w:ascii="MS Gothic" w:eastAsia="MS Gothic" w:hAnsi="MS Gothic" w:hint="eastAsia"/>
            </w:rPr>
            <w:t>☐</w:t>
          </w:r>
        </w:sdtContent>
      </w:sdt>
      <w:r w:rsidR="000C2807">
        <w:rPr>
          <w:rFonts w:ascii="Arial" w:hAnsi="Arial"/>
        </w:rPr>
        <w:t xml:space="preserve"> </w:t>
      </w:r>
      <w:r w:rsidR="00F95454" w:rsidRPr="0000487D" w:rsidDel="00706873">
        <w:rPr>
          <w:rFonts w:ascii="Arial" w:hAnsi="Arial"/>
        </w:rPr>
        <w:t>Ja.</w:t>
      </w:r>
      <w:r w:rsidR="00955B10" w:rsidRPr="0000487D" w:rsidDel="00706873">
        <w:rPr>
          <w:rFonts w:ascii="Arial" w:hAnsi="Arial"/>
        </w:rPr>
        <w:t xml:space="preserve"> </w:t>
      </w:r>
      <w:r w:rsidR="00955B10" w:rsidRPr="0000487D" w:rsidDel="00706873">
        <w:rPr>
          <w:rFonts w:ascii="Arial" w:hAnsi="Arial"/>
        </w:rPr>
        <w:tab/>
      </w:r>
      <w:r w:rsidR="00955B10" w:rsidRPr="0000487D" w:rsidDel="00706873">
        <w:rPr>
          <w:rFonts w:ascii="Arial" w:hAnsi="Arial"/>
        </w:rPr>
        <w:tab/>
      </w:r>
      <w:sdt>
        <w:sdtPr>
          <w:rPr>
            <w:rFonts w:ascii="Arial" w:hAnsi="Arial"/>
          </w:rPr>
          <w:id w:val="79896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07">
            <w:rPr>
              <w:rFonts w:ascii="MS Gothic" w:eastAsia="MS Gothic" w:hAnsi="MS Gothic" w:hint="eastAsia"/>
            </w:rPr>
            <w:t>☐</w:t>
          </w:r>
        </w:sdtContent>
      </w:sdt>
      <w:r w:rsidR="000C2807">
        <w:rPr>
          <w:rFonts w:ascii="Arial" w:hAnsi="Arial"/>
        </w:rPr>
        <w:t xml:space="preserve"> </w:t>
      </w:r>
      <w:r w:rsidR="00F95454" w:rsidRPr="0000487D" w:rsidDel="00706873">
        <w:rPr>
          <w:rFonts w:ascii="Arial" w:hAnsi="Arial"/>
        </w:rPr>
        <w:t>Nein.</w:t>
      </w:r>
    </w:p>
    <w:p w:rsidR="001322EC" w:rsidRPr="0000487D" w:rsidDel="00706873" w:rsidRDefault="00FA32FC" w:rsidP="002F49BA">
      <w:pPr>
        <w:spacing w:before="360" w:after="240"/>
        <w:ind w:firstLine="709"/>
        <w:rPr>
          <w:rFonts w:ascii="Arial" w:hAnsi="Arial"/>
        </w:rPr>
      </w:pPr>
      <w:r w:rsidRPr="0000487D" w:rsidDel="00706873">
        <w:rPr>
          <w:rFonts w:ascii="Arial" w:hAnsi="Arial"/>
        </w:rPr>
        <w:t>… e</w:t>
      </w:r>
      <w:r w:rsidR="003C13CC" w:rsidRPr="0000487D" w:rsidDel="00706873">
        <w:rPr>
          <w:rFonts w:ascii="Arial" w:hAnsi="Arial"/>
        </w:rPr>
        <w:t xml:space="preserve">inem </w:t>
      </w:r>
      <w:r w:rsidR="001322EC" w:rsidRPr="0000487D" w:rsidDel="00706873">
        <w:rPr>
          <w:rFonts w:ascii="Arial" w:hAnsi="Arial"/>
        </w:rPr>
        <w:t>Verkauf</w:t>
      </w:r>
      <w:r w:rsidR="00F55C5F" w:rsidRPr="0000487D" w:rsidDel="00706873">
        <w:rPr>
          <w:rFonts w:ascii="Arial" w:hAnsi="Arial"/>
        </w:rPr>
        <w:t>?</w:t>
      </w:r>
      <w:r w:rsidR="00F95454" w:rsidRPr="0000487D" w:rsidDel="00706873">
        <w:rPr>
          <w:rFonts w:ascii="Arial" w:hAnsi="Arial"/>
        </w:rPr>
        <w:tab/>
      </w:r>
      <w:r w:rsidR="00F95454" w:rsidRPr="0000487D" w:rsidDel="00706873">
        <w:rPr>
          <w:rFonts w:ascii="Arial" w:hAnsi="Arial"/>
        </w:rPr>
        <w:tab/>
      </w:r>
      <w:sdt>
        <w:sdtPr>
          <w:rPr>
            <w:rFonts w:ascii="Arial" w:hAnsi="Arial"/>
          </w:rPr>
          <w:id w:val="-195431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07">
            <w:rPr>
              <w:rFonts w:ascii="MS Gothic" w:eastAsia="MS Gothic" w:hAnsi="MS Gothic" w:hint="eastAsia"/>
            </w:rPr>
            <w:t>☐</w:t>
          </w:r>
        </w:sdtContent>
      </w:sdt>
      <w:r w:rsidR="000C2807">
        <w:rPr>
          <w:rFonts w:ascii="Arial" w:hAnsi="Arial"/>
        </w:rPr>
        <w:t xml:space="preserve"> </w:t>
      </w:r>
      <w:r w:rsidR="00F95454" w:rsidRPr="0000487D" w:rsidDel="00706873">
        <w:rPr>
          <w:rFonts w:ascii="Arial" w:hAnsi="Arial"/>
        </w:rPr>
        <w:t>Ja.</w:t>
      </w:r>
      <w:r w:rsidR="00955B10" w:rsidRPr="0000487D" w:rsidDel="00706873">
        <w:rPr>
          <w:rFonts w:ascii="Arial" w:hAnsi="Arial"/>
        </w:rPr>
        <w:tab/>
      </w:r>
      <w:r w:rsidR="00955B10" w:rsidRPr="0000487D" w:rsidDel="00706873">
        <w:rPr>
          <w:rFonts w:ascii="Arial" w:hAnsi="Arial"/>
        </w:rPr>
        <w:tab/>
      </w:r>
      <w:sdt>
        <w:sdtPr>
          <w:rPr>
            <w:rFonts w:ascii="Arial" w:hAnsi="Arial"/>
          </w:rPr>
          <w:id w:val="-14867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807">
            <w:rPr>
              <w:rFonts w:ascii="MS Gothic" w:eastAsia="MS Gothic" w:hAnsi="MS Gothic" w:hint="eastAsia"/>
            </w:rPr>
            <w:t>☐</w:t>
          </w:r>
        </w:sdtContent>
      </w:sdt>
      <w:r w:rsidR="000C2807">
        <w:rPr>
          <w:rFonts w:ascii="Arial" w:hAnsi="Arial"/>
        </w:rPr>
        <w:t xml:space="preserve"> </w:t>
      </w:r>
      <w:r w:rsidR="00F95454" w:rsidRPr="0000487D" w:rsidDel="00706873">
        <w:rPr>
          <w:rFonts w:ascii="Arial" w:hAnsi="Arial"/>
        </w:rPr>
        <w:t>Nein.</w:t>
      </w:r>
    </w:p>
    <w:p w:rsidR="0000487D" w:rsidRPr="0000487D" w:rsidDel="00706873" w:rsidRDefault="0000487D" w:rsidP="002F49BA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:rsidR="003655B4" w:rsidRDefault="00856451" w:rsidP="002F49BA">
      <w:pPr>
        <w:spacing w:before="120" w:after="360"/>
        <w:jc w:val="both"/>
        <w:rPr>
          <w:rFonts w:ascii="Arial" w:hAnsi="Arial"/>
          <w:b/>
          <w:sz w:val="26"/>
          <w:szCs w:val="26"/>
        </w:rPr>
      </w:pPr>
      <w:r w:rsidRPr="002F49BA">
        <w:rPr>
          <w:rFonts w:ascii="Arial" w:hAnsi="Arial"/>
          <w:b/>
          <w:sz w:val="26"/>
          <w:szCs w:val="26"/>
        </w:rPr>
        <w:t>Anmerkungen / Anregungen / Sonstiges:</w:t>
      </w:r>
    </w:p>
    <w:p w:rsidR="002F49BA" w:rsidRPr="002F49BA" w:rsidRDefault="00FB5202" w:rsidP="002F49BA">
      <w:pPr>
        <w:spacing w:before="120" w:after="240"/>
        <w:jc w:val="both"/>
        <w:rPr>
          <w:rFonts w:ascii="Arial" w:hAnsi="Arial"/>
          <w:b/>
        </w:rPr>
      </w:pPr>
      <w:sdt>
        <w:sdtPr>
          <w:rPr>
            <w:rFonts w:ascii="Arial" w:hAnsi="Arial"/>
          </w:rPr>
          <w:id w:val="-921182434"/>
          <w:showingPlcHdr/>
        </w:sdtPr>
        <w:sdtEndPr/>
        <w:sdtContent>
          <w:r w:rsidR="002F49BA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F49BA" w:rsidRPr="002F49BA" w:rsidRDefault="002F49BA" w:rsidP="002F49BA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:rsidR="00596321" w:rsidRPr="002F49BA" w:rsidRDefault="00596321" w:rsidP="002F49BA">
      <w:pPr>
        <w:spacing w:before="240" w:after="360"/>
        <w:rPr>
          <w:rFonts w:ascii="Arial" w:hAnsi="Arial"/>
          <w:b/>
          <w:sz w:val="26"/>
          <w:szCs w:val="26"/>
        </w:rPr>
      </w:pPr>
      <w:r w:rsidRPr="002F49BA">
        <w:rPr>
          <w:rFonts w:ascii="Arial" w:hAnsi="Arial"/>
          <w:b/>
          <w:sz w:val="26"/>
          <w:szCs w:val="26"/>
        </w:rPr>
        <w:t xml:space="preserve">Foto: </w:t>
      </w:r>
    </w:p>
    <w:p w:rsidR="00596321" w:rsidRPr="0000487D" w:rsidRDefault="002F49BA" w:rsidP="00596321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 xml:space="preserve">Foto des Objekts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54726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E53">
            <w:rPr>
              <w:rFonts w:ascii="MS Gothic" w:eastAsia="MS Gothic" w:hAnsi="MS Gothic" w:hint="eastAsia"/>
            </w:rPr>
            <w:t>☐</w:t>
          </w:r>
        </w:sdtContent>
      </w:sdt>
      <w:r w:rsidR="00864E53">
        <w:rPr>
          <w:rFonts w:ascii="Arial" w:hAnsi="Arial"/>
        </w:rPr>
        <w:t xml:space="preserve"> </w:t>
      </w:r>
      <w:r>
        <w:rPr>
          <w:rFonts w:ascii="Arial" w:hAnsi="Arial"/>
        </w:rPr>
        <w:t>anbei.</w:t>
      </w:r>
    </w:p>
    <w:p w:rsidR="00596321" w:rsidRPr="0000487D" w:rsidRDefault="00FB5202" w:rsidP="00864E53">
      <w:pPr>
        <w:spacing w:before="360" w:after="360"/>
        <w:ind w:left="1418" w:firstLine="709"/>
        <w:rPr>
          <w:rFonts w:ascii="Arial" w:hAnsi="Arial"/>
        </w:rPr>
      </w:pPr>
      <w:sdt>
        <w:sdtPr>
          <w:rPr>
            <w:rFonts w:ascii="Arial" w:hAnsi="Arial"/>
          </w:rPr>
          <w:id w:val="-18399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E53">
            <w:rPr>
              <w:rFonts w:ascii="MS Gothic" w:eastAsia="MS Gothic" w:hAnsi="MS Gothic" w:hint="eastAsia"/>
            </w:rPr>
            <w:t>☐</w:t>
          </w:r>
        </w:sdtContent>
      </w:sdt>
      <w:r w:rsidR="00864E53">
        <w:rPr>
          <w:rFonts w:ascii="Arial" w:hAnsi="Arial"/>
        </w:rPr>
        <w:t xml:space="preserve"> </w:t>
      </w:r>
      <w:r w:rsidR="002F49BA">
        <w:rPr>
          <w:rFonts w:ascii="Arial" w:hAnsi="Arial"/>
        </w:rPr>
        <w:t>per E-Mail.</w:t>
      </w:r>
    </w:p>
    <w:p w:rsidR="00596321" w:rsidRDefault="00FB5202" w:rsidP="00864E53">
      <w:pPr>
        <w:spacing w:before="360" w:after="360"/>
        <w:ind w:left="1418" w:firstLine="709"/>
        <w:rPr>
          <w:rFonts w:ascii="Arial" w:hAnsi="Arial"/>
        </w:rPr>
      </w:pPr>
      <w:sdt>
        <w:sdtPr>
          <w:rPr>
            <w:rFonts w:ascii="Arial" w:hAnsi="Arial"/>
          </w:rPr>
          <w:id w:val="-17091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E53">
            <w:rPr>
              <w:rFonts w:ascii="MS Gothic" w:eastAsia="MS Gothic" w:hAnsi="MS Gothic" w:hint="eastAsia"/>
            </w:rPr>
            <w:t>☐</w:t>
          </w:r>
        </w:sdtContent>
      </w:sdt>
      <w:r w:rsidR="00864E53">
        <w:rPr>
          <w:rFonts w:ascii="Arial" w:hAnsi="Arial"/>
        </w:rPr>
        <w:t xml:space="preserve"> n</w:t>
      </w:r>
      <w:r w:rsidR="00596321" w:rsidRPr="0000487D">
        <w:rPr>
          <w:rFonts w:ascii="Arial" w:hAnsi="Arial"/>
        </w:rPr>
        <w:t>icht vorhanden</w:t>
      </w:r>
      <w:r w:rsidR="002F49BA">
        <w:rPr>
          <w:rFonts w:ascii="Arial" w:hAnsi="Arial"/>
        </w:rPr>
        <w:t>.</w:t>
      </w:r>
    </w:p>
    <w:p w:rsidR="00CF725D" w:rsidRDefault="00CF725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06355F" w:rsidRDefault="0006355F" w:rsidP="00355F9A">
      <w:pPr>
        <w:spacing w:before="360" w:after="360"/>
        <w:rPr>
          <w:rFonts w:ascii="Arial" w:hAnsi="Arial"/>
          <w:b/>
          <w:sz w:val="18"/>
          <w:szCs w:val="18"/>
        </w:rPr>
      </w:pPr>
    </w:p>
    <w:p w:rsidR="00706873" w:rsidRPr="004B617D" w:rsidRDefault="00706873" w:rsidP="00355F9A">
      <w:pPr>
        <w:spacing w:before="360" w:after="360"/>
        <w:rPr>
          <w:rFonts w:ascii="Arial" w:hAnsi="Arial"/>
          <w:b/>
          <w:sz w:val="26"/>
          <w:szCs w:val="26"/>
        </w:rPr>
      </w:pPr>
      <w:r w:rsidRPr="004B617D">
        <w:rPr>
          <w:rFonts w:ascii="Arial" w:hAnsi="Arial"/>
          <w:b/>
          <w:sz w:val="26"/>
          <w:szCs w:val="26"/>
        </w:rPr>
        <w:t>Unternehmensinformationen</w:t>
      </w:r>
      <w:r w:rsidR="004B617D">
        <w:rPr>
          <w:rFonts w:ascii="Arial" w:hAnsi="Arial"/>
          <w:b/>
          <w:sz w:val="26"/>
          <w:szCs w:val="26"/>
        </w:rPr>
        <w:t>:</w:t>
      </w:r>
      <w:r w:rsidRPr="004B617D">
        <w:rPr>
          <w:rFonts w:ascii="Arial" w:hAnsi="Arial"/>
          <w:b/>
          <w:sz w:val="26"/>
          <w:szCs w:val="26"/>
        </w:rPr>
        <w:t xml:space="preserve"> </w:t>
      </w:r>
    </w:p>
    <w:p w:rsidR="00706873" w:rsidRDefault="00706873" w:rsidP="00671F1B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>Mietvertrag bis (TT.MM.JJJJ):</w:t>
      </w:r>
      <w:r w:rsidR="004B617D" w:rsidRPr="004B617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97704621"/>
          <w:showingPlcHdr/>
        </w:sdtPr>
        <w:sdtEndPr/>
        <w:sdtContent>
          <w:r w:rsidR="004B617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06873" w:rsidRDefault="00706873" w:rsidP="00671F1B">
      <w:pPr>
        <w:spacing w:before="360" w:after="360"/>
        <w:rPr>
          <w:rFonts w:ascii="Arial" w:hAnsi="Arial"/>
        </w:rPr>
      </w:pPr>
      <w:r>
        <w:rPr>
          <w:rFonts w:ascii="Arial" w:hAnsi="Arial"/>
        </w:rPr>
        <w:t>Pachthöhe (in €):</w:t>
      </w:r>
      <w:r w:rsidR="004B617D" w:rsidRPr="004B617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92924715"/>
          <w:showingPlcHdr/>
        </w:sdtPr>
        <w:sdtEndPr/>
        <w:sdtContent>
          <w:r w:rsidR="004B617D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>Welches Gewerbe betreiben Sie? Für welches Gewerbe ist die Immobilie geeignet?</w:t>
      </w:r>
    </w:p>
    <w:p w:rsidR="00DF4498" w:rsidRDefault="00FB5202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sdt>
        <w:sdtPr>
          <w:rPr>
            <w:rFonts w:ascii="Arial" w:hAnsi="Arial"/>
          </w:rPr>
          <w:id w:val="-2146033180"/>
          <w:showingPlcHdr/>
        </w:sdtPr>
        <w:sdtEndPr/>
        <w:sdtContent>
          <w:r w:rsidR="00DF4498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F4498" w:rsidDel="00706873">
        <w:rPr>
          <w:rFonts w:ascii="Arial" w:hAnsi="Arial" w:cs="Arial"/>
        </w:rPr>
        <w:t xml:space="preserve"> 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 xml:space="preserve">Steht bei Ihnen das Thema Nachfolge an? </w:t>
      </w:r>
      <w:r w:rsidDel="00706873">
        <w:rPr>
          <w:rFonts w:ascii="Arial" w:hAnsi="Arial" w:cs="Arial"/>
        </w:rPr>
        <w:tab/>
      </w:r>
      <w:r w:rsidR="00892CE8">
        <w:rPr>
          <w:rFonts w:ascii="Arial" w:hAnsi="Arial" w:cs="Arial"/>
        </w:rPr>
        <w:tab/>
      </w:r>
      <w:r w:rsidR="00892CE8">
        <w:rPr>
          <w:rFonts w:ascii="Arial" w:hAnsi="Arial" w:cs="Arial"/>
        </w:rPr>
        <w:tab/>
      </w:r>
      <w:r w:rsidR="00892CE8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19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DF4498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37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DF4498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ab/>
        <w:t>Falls Nachfolge aktuell, ist diese bereits geregelt?</w:t>
      </w:r>
      <w:r w:rsidDel="00706873">
        <w:rPr>
          <w:rFonts w:ascii="Arial" w:hAnsi="Arial" w:cs="Arial"/>
        </w:rPr>
        <w:tab/>
      </w:r>
      <w:r w:rsidR="00892CE8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36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DF4498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8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DF4498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ab/>
        <w:t xml:space="preserve">Wünschen Sie Unterstützung der Stadt bei der Nachfolgesuche? </w:t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24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DF4498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436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DF4498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DF4498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>Möchten Sie mittelfristig …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ind w:firstLine="709"/>
        <w:rPr>
          <w:rFonts w:ascii="Arial" w:hAnsi="Arial" w:cs="Arial"/>
        </w:rPr>
      </w:pPr>
      <w:r w:rsidDel="00706873">
        <w:rPr>
          <w:rFonts w:ascii="Arial" w:hAnsi="Arial" w:cs="Arial"/>
        </w:rPr>
        <w:t>… expandieren?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918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671F1B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07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671F1B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ind w:firstLine="709"/>
        <w:rPr>
          <w:rFonts w:ascii="Arial" w:hAnsi="Arial" w:cs="Arial"/>
        </w:rPr>
      </w:pPr>
      <w:r w:rsidDel="00706873">
        <w:rPr>
          <w:rFonts w:ascii="Arial" w:hAnsi="Arial" w:cs="Arial"/>
        </w:rPr>
        <w:t>… investieren?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99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671F1B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91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671F1B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>Möchten Sie langfristig …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ind w:firstLine="709"/>
        <w:rPr>
          <w:rFonts w:ascii="Arial" w:hAnsi="Arial" w:cs="Arial"/>
        </w:rPr>
      </w:pPr>
      <w:r w:rsidDel="00706873">
        <w:rPr>
          <w:rFonts w:ascii="Arial" w:hAnsi="Arial" w:cs="Arial"/>
        </w:rPr>
        <w:t>… expandieren?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704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671F1B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528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671F1B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ind w:firstLine="709"/>
        <w:rPr>
          <w:rFonts w:ascii="Arial" w:hAnsi="Arial" w:cs="Arial"/>
        </w:rPr>
      </w:pPr>
      <w:r w:rsidDel="00706873">
        <w:rPr>
          <w:rFonts w:ascii="Arial" w:hAnsi="Arial" w:cs="Arial"/>
        </w:rPr>
        <w:t>… investieren?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892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Ja</w:t>
      </w:r>
      <w:r w:rsidR="00671F1B">
        <w:rPr>
          <w:rFonts w:ascii="Arial" w:hAnsi="Arial" w:cs="Arial"/>
        </w:rPr>
        <w:t>.</w:t>
      </w:r>
      <w:r w:rsidDel="00706873">
        <w:rPr>
          <w:rFonts w:ascii="Arial" w:hAnsi="Arial" w:cs="Arial"/>
        </w:rPr>
        <w:tab/>
      </w:r>
      <w:r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92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71F1B">
        <w:rPr>
          <w:rFonts w:ascii="Arial" w:hAnsi="Arial" w:cs="Arial"/>
        </w:rPr>
        <w:t xml:space="preserve"> </w:t>
      </w:r>
      <w:r w:rsidDel="00706873">
        <w:rPr>
          <w:rFonts w:ascii="Arial" w:hAnsi="Arial" w:cs="Arial"/>
        </w:rPr>
        <w:t>Nein</w:t>
      </w:r>
      <w:r w:rsidR="00671F1B">
        <w:rPr>
          <w:rFonts w:ascii="Arial" w:hAnsi="Arial" w:cs="Arial"/>
        </w:rPr>
        <w:t>.</w:t>
      </w:r>
    </w:p>
    <w:p w:rsidR="0065348B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>Anzahl der Arbeitsplätze:</w:t>
      </w:r>
      <w:r w:rsidR="001802D1" w:rsidRPr="001802D1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28707711"/>
          <w:showingPlcHdr/>
        </w:sdtPr>
        <w:sdtEndPr/>
        <w:sdtContent>
          <w:r w:rsidR="001802D1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Del="00706873">
        <w:rPr>
          <w:rFonts w:ascii="Arial" w:hAnsi="Arial" w:cs="Arial"/>
        </w:rPr>
        <w:t xml:space="preserve">Anzahl der Ausbildungsplätze: </w:t>
      </w:r>
      <w:sdt>
        <w:sdtPr>
          <w:rPr>
            <w:rFonts w:ascii="Arial" w:hAnsi="Arial"/>
          </w:rPr>
          <w:id w:val="-1476514727"/>
          <w:showingPlcHdr/>
        </w:sdtPr>
        <w:sdtEndPr/>
        <w:sdtContent>
          <w:r w:rsidR="001802D1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>Sind Sie im Hinblick auf die Landesgartenschau bereit:</w:t>
      </w:r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00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1802D1">
        <w:rPr>
          <w:rFonts w:ascii="Arial" w:hAnsi="Arial" w:cs="Arial"/>
        </w:rPr>
        <w:t xml:space="preserve"> zu sanieren</w:t>
      </w:r>
      <w:r w:rsidR="0047453E">
        <w:rPr>
          <w:rFonts w:ascii="Arial" w:hAnsi="Arial" w:cs="Arial"/>
        </w:rPr>
        <w:t>?</w:t>
      </w:r>
      <w:r w:rsidR="001802D1">
        <w:rPr>
          <w:rFonts w:ascii="Arial" w:hAnsi="Arial" w:cs="Arial"/>
        </w:rPr>
        <w:t xml:space="preserve"> (W</w:t>
      </w:r>
      <w:r w:rsidRPr="0000487D" w:rsidDel="00706873">
        <w:rPr>
          <w:rFonts w:ascii="Arial" w:hAnsi="Arial" w:cs="Arial"/>
        </w:rPr>
        <w:t>as?</w:t>
      </w:r>
      <w:r w:rsidR="001802D1">
        <w:rPr>
          <w:rFonts w:ascii="Arial" w:hAnsi="Arial" w:cs="Arial"/>
        </w:rPr>
        <w:t>)</w:t>
      </w:r>
      <w:r w:rsidR="001802D1" w:rsidRPr="001802D1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827593716"/>
          <w:showingPlcHdr/>
        </w:sdtPr>
        <w:sdtEndPr/>
        <w:sdtContent>
          <w:r w:rsidR="001802D1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17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87D"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Pr="0000487D" w:rsidDel="00706873">
        <w:rPr>
          <w:rFonts w:ascii="Arial" w:hAnsi="Arial" w:cs="Arial"/>
        </w:rPr>
        <w:t xml:space="preserve"> sich an Projekten zu beteiligen</w:t>
      </w:r>
      <w:r w:rsidR="001802D1">
        <w:rPr>
          <w:rFonts w:ascii="Arial" w:hAnsi="Arial" w:cs="Arial"/>
        </w:rPr>
        <w:t>?</w:t>
      </w:r>
      <w:r w:rsidR="0047453E">
        <w:rPr>
          <w:rFonts w:ascii="Arial" w:hAnsi="Arial" w:cs="Arial"/>
        </w:rPr>
        <w:t xml:space="preserve"> (Welche?) </w:t>
      </w:r>
      <w:sdt>
        <w:sdtPr>
          <w:rPr>
            <w:rFonts w:ascii="Arial" w:hAnsi="Arial"/>
          </w:rPr>
          <w:id w:val="695668313"/>
          <w:showingPlcHdr/>
        </w:sdtPr>
        <w:sdtEndPr/>
        <w:sdtContent>
          <w:r w:rsidR="0047453E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 xml:space="preserve">Wünsche </w:t>
      </w:r>
      <w:r w:rsidR="006E3FB0">
        <w:rPr>
          <w:rFonts w:ascii="Arial" w:hAnsi="Arial" w:cs="Arial"/>
        </w:rPr>
        <w:t>an das</w:t>
      </w:r>
      <w:r w:rsidRPr="0000487D" w:rsidDel="00706873">
        <w:rPr>
          <w:rFonts w:ascii="Arial" w:hAnsi="Arial" w:cs="Arial"/>
        </w:rPr>
        <w:t xml:space="preserve"> Citymanagement:</w:t>
      </w:r>
    </w:p>
    <w:p w:rsidR="0065348B" w:rsidRPr="0000487D" w:rsidDel="00706873" w:rsidRDefault="0065348B" w:rsidP="00671F1B">
      <w:pPr>
        <w:autoSpaceDE w:val="0"/>
        <w:autoSpaceDN w:val="0"/>
        <w:adjustRightInd w:val="0"/>
        <w:spacing w:before="360" w:after="360"/>
        <w:rPr>
          <w:rFonts w:ascii="Arial" w:hAnsi="Arial" w:cs="Arial"/>
        </w:rPr>
      </w:pPr>
      <w:r w:rsidRPr="0000487D"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620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87D"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Pr="0000487D" w:rsidDel="00706873">
        <w:rPr>
          <w:rFonts w:ascii="Arial" w:hAnsi="Arial" w:cs="Arial"/>
        </w:rPr>
        <w:t xml:space="preserve"> mehr Aktionen</w:t>
      </w:r>
      <w:r w:rsidR="006E3FB0">
        <w:rPr>
          <w:rFonts w:ascii="Arial" w:hAnsi="Arial" w:cs="Arial"/>
        </w:rPr>
        <w:t xml:space="preserve"> (Welche?)</w:t>
      </w:r>
      <w:r w:rsidRPr="0000487D" w:rsidDel="00706873">
        <w:rPr>
          <w:rFonts w:ascii="Arial" w:hAnsi="Arial" w:cs="Arial"/>
        </w:rPr>
        <w:t xml:space="preserve"> </w:t>
      </w:r>
      <w:sdt>
        <w:sdtPr>
          <w:rPr>
            <w:rFonts w:ascii="Arial" w:hAnsi="Arial"/>
          </w:rPr>
          <w:id w:val="590747358"/>
          <w:showingPlcHdr/>
        </w:sdtPr>
        <w:sdtEndPr/>
        <w:sdtContent>
          <w:r w:rsidR="006E3FB0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5348B" w:rsidRDefault="00F63960" w:rsidP="00671F1B">
      <w:pPr>
        <w:spacing w:before="360" w:after="360"/>
        <w:rPr>
          <w:rFonts w:ascii="Arial" w:hAnsi="Arial"/>
        </w:rPr>
      </w:pPr>
      <w:r w:rsidRPr="00636B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F7F0D" wp14:editId="039A1388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45910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1E" w:rsidRPr="00636B1E" w:rsidRDefault="00636B1E" w:rsidP="00636B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E7028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Vielen Dank für Ihre Unterstützung!!!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27.65pt;width:361.5pt;height:110.55pt;z-index:2517084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" stroked="f">
                <v:textbox style="mso-fit-shape-to-text:t">
                  <w:txbxContent>
                    <w:p w:rsidR="00636B1E" w:rsidRPr="00636B1E" w:rsidRDefault="00636B1E" w:rsidP="00636B1E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E7028E">
                        <w:rPr>
                          <w:rFonts w:ascii="Arial" w:hAnsi="Arial"/>
                          <w:b/>
                          <w:sz w:val="28"/>
                        </w:rPr>
                        <w:t>Vielen Dank für Ihre Unterstützung!!!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8B" w:rsidRPr="0000487D" w:rsidDel="007068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9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48B" w:rsidRPr="0000487D" w:rsidDel="00706873">
            <w:rPr>
              <w:rFonts w:ascii="MS Gothic" w:eastAsia="MS Gothic" w:hAnsi="MS Gothic" w:cs="Arial" w:hint="eastAsia"/>
            </w:rPr>
            <w:t>☐</w:t>
          </w:r>
        </w:sdtContent>
      </w:sdt>
      <w:r w:rsidR="006E3FB0">
        <w:rPr>
          <w:rFonts w:ascii="Arial" w:hAnsi="Arial" w:cs="Arial"/>
        </w:rPr>
        <w:t xml:space="preserve"> Sonstiges </w:t>
      </w:r>
      <w:sdt>
        <w:sdtPr>
          <w:rPr>
            <w:rFonts w:ascii="Arial" w:hAnsi="Arial"/>
          </w:rPr>
          <w:id w:val="319081451"/>
          <w:showingPlcHdr/>
        </w:sdtPr>
        <w:sdtEndPr/>
        <w:sdtContent>
          <w:r w:rsidR="006E3FB0" w:rsidRPr="0068248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92CE8" w:rsidRDefault="00892C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706873" w:rsidRDefault="00706873" w:rsidP="00355F9A">
      <w:pPr>
        <w:spacing w:before="360" w:after="360"/>
        <w:rPr>
          <w:rFonts w:ascii="Arial" w:hAnsi="Arial"/>
          <w:b/>
          <w:sz w:val="18"/>
          <w:szCs w:val="18"/>
        </w:rPr>
      </w:pPr>
    </w:p>
    <w:p w:rsidR="00F63960" w:rsidRDefault="00F63960" w:rsidP="00355F9A">
      <w:pPr>
        <w:spacing w:before="360" w:after="360"/>
        <w:rPr>
          <w:rFonts w:ascii="Arial" w:hAnsi="Arial"/>
          <w:b/>
          <w:sz w:val="18"/>
          <w:szCs w:val="18"/>
        </w:rPr>
      </w:pPr>
    </w:p>
    <w:p w:rsidR="00023101" w:rsidRPr="00F63960" w:rsidRDefault="003869E5" w:rsidP="00B47BF8">
      <w:pPr>
        <w:shd w:val="clear" w:color="auto" w:fill="BFBFBF" w:themeFill="background1" w:themeFillShade="BF"/>
        <w:spacing w:before="360" w:after="360"/>
        <w:rPr>
          <w:rFonts w:ascii="Arial" w:hAnsi="Arial" w:cs="Arial"/>
          <w:b/>
          <w:sz w:val="26"/>
          <w:szCs w:val="26"/>
        </w:rPr>
      </w:pPr>
      <w:r w:rsidRPr="00F63960">
        <w:rPr>
          <w:rFonts w:ascii="Arial" w:hAnsi="Arial" w:cs="Arial"/>
          <w:b/>
          <w:sz w:val="26"/>
          <w:szCs w:val="26"/>
        </w:rPr>
        <w:t>E</w:t>
      </w:r>
      <w:r w:rsidR="00556320" w:rsidRPr="00F63960">
        <w:rPr>
          <w:rFonts w:ascii="Arial" w:hAnsi="Arial" w:cs="Arial"/>
          <w:b/>
          <w:sz w:val="26"/>
          <w:szCs w:val="26"/>
        </w:rPr>
        <w:t>rklärung:</w:t>
      </w:r>
    </w:p>
    <w:p w:rsidR="00556320" w:rsidRPr="00CF725D" w:rsidRDefault="00F04346" w:rsidP="00B47BF8">
      <w:pPr>
        <w:shd w:val="clear" w:color="auto" w:fill="BFBFBF" w:themeFill="background1" w:themeFillShade="BF"/>
        <w:spacing w:before="360" w:after="360" w:line="360" w:lineRule="auto"/>
        <w:jc w:val="both"/>
        <w:rPr>
          <w:rFonts w:ascii="Arial" w:hAnsi="Arial" w:cs="Arial"/>
          <w:sz w:val="22"/>
          <w:szCs w:val="22"/>
        </w:rPr>
      </w:pPr>
      <w:r w:rsidRPr="00CF725D">
        <w:rPr>
          <w:rFonts w:ascii="Arial" w:hAnsi="Arial" w:cs="Arial"/>
          <w:sz w:val="22"/>
          <w:szCs w:val="22"/>
        </w:rPr>
        <w:t xml:space="preserve">Hiermit stimme ich zu, dass die von mir angegebenen Daten </w:t>
      </w:r>
      <w:r w:rsidR="004E6DF5" w:rsidRPr="00CF725D">
        <w:rPr>
          <w:rFonts w:ascii="Arial" w:hAnsi="Arial" w:cs="Arial"/>
          <w:sz w:val="22"/>
          <w:szCs w:val="22"/>
        </w:rPr>
        <w:t xml:space="preserve">– einschließlich meiner persönlichen Kontaktdaten – </w:t>
      </w:r>
      <w:r w:rsidRPr="00CF725D">
        <w:rPr>
          <w:rFonts w:ascii="Arial" w:hAnsi="Arial" w:cs="Arial"/>
          <w:sz w:val="22"/>
          <w:szCs w:val="22"/>
        </w:rPr>
        <w:t>in der Leerstandsdatenbank de</w:t>
      </w:r>
      <w:r w:rsidR="00813E71" w:rsidRPr="00CF725D">
        <w:rPr>
          <w:rFonts w:ascii="Arial" w:hAnsi="Arial" w:cs="Arial"/>
          <w:sz w:val="22"/>
          <w:szCs w:val="22"/>
        </w:rPr>
        <w:t>r Wirtschaftsförderung des</w:t>
      </w:r>
      <w:r w:rsidRPr="00CF725D">
        <w:rPr>
          <w:rFonts w:ascii="Arial" w:hAnsi="Arial" w:cs="Arial"/>
          <w:sz w:val="22"/>
          <w:szCs w:val="22"/>
        </w:rPr>
        <w:t xml:space="preserve"> Landkreises Ansbach (</w:t>
      </w:r>
      <w:hyperlink r:id="rId9" w:history="1">
        <w:r w:rsidRPr="00CF725D">
          <w:rPr>
            <w:rStyle w:val="Hyperlink"/>
            <w:rFonts w:ascii="Arial" w:hAnsi="Arial" w:cs="Arial"/>
            <w:sz w:val="22"/>
            <w:szCs w:val="22"/>
          </w:rPr>
          <w:t>www.wifoe-landkreis-ansbach.de</w:t>
        </w:r>
      </w:hyperlink>
      <w:r w:rsidRPr="00CF725D">
        <w:rPr>
          <w:rFonts w:ascii="Arial" w:hAnsi="Arial" w:cs="Arial"/>
          <w:sz w:val="22"/>
          <w:szCs w:val="22"/>
        </w:rPr>
        <w:t xml:space="preserve"> </w:t>
      </w:r>
      <w:r w:rsidRPr="00CF725D">
        <w:rPr>
          <w:rFonts w:ascii="Arial" w:hAnsi="Arial" w:cs="Arial"/>
          <w:sz w:val="22"/>
          <w:szCs w:val="22"/>
        </w:rPr>
        <w:sym w:font="Wingdings" w:char="F0E0"/>
      </w:r>
      <w:r w:rsidRPr="00CF725D">
        <w:rPr>
          <w:rFonts w:ascii="Arial" w:hAnsi="Arial" w:cs="Arial"/>
          <w:sz w:val="22"/>
          <w:szCs w:val="22"/>
        </w:rPr>
        <w:t xml:space="preserve"> Datenbanken</w:t>
      </w:r>
      <w:r w:rsidR="00963B3A" w:rsidRPr="00CF725D">
        <w:rPr>
          <w:rFonts w:ascii="Arial" w:hAnsi="Arial" w:cs="Arial"/>
          <w:sz w:val="22"/>
          <w:szCs w:val="22"/>
        </w:rPr>
        <w:t xml:space="preserve"> </w:t>
      </w:r>
      <w:r w:rsidR="00963B3A" w:rsidRPr="00CF725D">
        <w:rPr>
          <w:rFonts w:ascii="Arial" w:hAnsi="Arial" w:cs="Arial"/>
          <w:sz w:val="22"/>
          <w:szCs w:val="22"/>
        </w:rPr>
        <w:sym w:font="Wingdings" w:char="F0E0"/>
      </w:r>
      <w:r w:rsidR="00963B3A" w:rsidRPr="00CF725D">
        <w:rPr>
          <w:rFonts w:ascii="Arial" w:hAnsi="Arial" w:cs="Arial"/>
          <w:sz w:val="22"/>
          <w:szCs w:val="22"/>
        </w:rPr>
        <w:t xml:space="preserve"> Gewerbeobjekte</w:t>
      </w:r>
      <w:r w:rsidRPr="00CF725D">
        <w:rPr>
          <w:rFonts w:ascii="Arial" w:hAnsi="Arial" w:cs="Arial"/>
          <w:sz w:val="22"/>
          <w:szCs w:val="22"/>
        </w:rPr>
        <w:t>) veröffentlicht werden dürfen</w:t>
      </w:r>
      <w:r w:rsidR="004E6DF5" w:rsidRPr="00CF725D">
        <w:rPr>
          <w:rFonts w:ascii="Arial" w:hAnsi="Arial" w:cs="Arial"/>
          <w:sz w:val="22"/>
          <w:szCs w:val="22"/>
        </w:rPr>
        <w:t xml:space="preserve"> und somit durch Dritte eingesehen werden können</w:t>
      </w:r>
      <w:r w:rsidRPr="00CF725D">
        <w:rPr>
          <w:rFonts w:ascii="Arial" w:hAnsi="Arial" w:cs="Arial"/>
          <w:sz w:val="22"/>
          <w:szCs w:val="22"/>
        </w:rPr>
        <w:t>.</w:t>
      </w:r>
    </w:p>
    <w:p w:rsidR="004E6DF5" w:rsidRPr="00CF725D" w:rsidRDefault="00133ECB" w:rsidP="00F63960">
      <w:pPr>
        <w:shd w:val="clear" w:color="auto" w:fill="BFBFBF" w:themeFill="background1" w:themeFillShade="BF"/>
        <w:spacing w:before="360" w:after="360" w:line="360" w:lineRule="auto"/>
        <w:rPr>
          <w:rFonts w:ascii="Arial" w:hAnsi="Arial" w:cs="Arial"/>
          <w:sz w:val="22"/>
          <w:szCs w:val="22"/>
        </w:rPr>
      </w:pPr>
      <w:r w:rsidRPr="00CF725D">
        <w:rPr>
          <w:rFonts w:ascii="Arial" w:hAnsi="Arial" w:cs="Arial"/>
          <w:sz w:val="22"/>
          <w:szCs w:val="22"/>
          <w:u w:val="single"/>
        </w:rPr>
        <w:t>Bitte beachten Sie:</w:t>
      </w:r>
      <w:r w:rsidRPr="00CF725D">
        <w:rPr>
          <w:rFonts w:ascii="Arial" w:hAnsi="Arial" w:cs="Arial"/>
          <w:sz w:val="22"/>
          <w:szCs w:val="22"/>
        </w:rPr>
        <w:t xml:space="preserve"> </w:t>
      </w:r>
      <w:r w:rsidR="00F63960">
        <w:rPr>
          <w:rFonts w:ascii="Arial" w:hAnsi="Arial" w:cs="Arial"/>
          <w:sz w:val="22"/>
          <w:szCs w:val="22"/>
        </w:rPr>
        <w:br/>
      </w:r>
      <w:r w:rsidRPr="00CF725D">
        <w:rPr>
          <w:rFonts w:ascii="Arial" w:hAnsi="Arial" w:cs="Arial"/>
          <w:sz w:val="22"/>
          <w:szCs w:val="22"/>
        </w:rPr>
        <w:t>Ihre Daten werden</w:t>
      </w:r>
      <w:r w:rsidR="003869E5" w:rsidRPr="00CF725D">
        <w:rPr>
          <w:rFonts w:ascii="Arial" w:hAnsi="Arial" w:cs="Arial"/>
          <w:sz w:val="22"/>
          <w:szCs w:val="22"/>
        </w:rPr>
        <w:t xml:space="preserve"> – wenn von Ihnen nicht explizit anders gewünscht – </w:t>
      </w:r>
      <w:r w:rsidRPr="00CF725D">
        <w:rPr>
          <w:rFonts w:ascii="Arial" w:hAnsi="Arial" w:cs="Arial"/>
          <w:sz w:val="22"/>
          <w:szCs w:val="22"/>
        </w:rPr>
        <w:t>auf unbegrenzte Zeit in der Leerstandsdatenbank</w:t>
      </w:r>
      <w:r w:rsidR="003869E5" w:rsidRPr="00CF725D">
        <w:rPr>
          <w:rFonts w:ascii="Arial" w:hAnsi="Arial" w:cs="Arial"/>
          <w:sz w:val="22"/>
          <w:szCs w:val="22"/>
        </w:rPr>
        <w:t xml:space="preserve"> de</w:t>
      </w:r>
      <w:r w:rsidR="00813E71" w:rsidRPr="00CF725D">
        <w:rPr>
          <w:rFonts w:ascii="Arial" w:hAnsi="Arial" w:cs="Arial"/>
          <w:sz w:val="22"/>
          <w:szCs w:val="22"/>
        </w:rPr>
        <w:t>r Wirtschaftsförderung de</w:t>
      </w:r>
      <w:r w:rsidR="003869E5" w:rsidRPr="00CF725D">
        <w:rPr>
          <w:rFonts w:ascii="Arial" w:hAnsi="Arial" w:cs="Arial"/>
          <w:sz w:val="22"/>
          <w:szCs w:val="22"/>
        </w:rPr>
        <w:t>s Landkreises Ansbach</w:t>
      </w:r>
      <w:r w:rsidRPr="00CF725D">
        <w:rPr>
          <w:rFonts w:ascii="Arial" w:hAnsi="Arial" w:cs="Arial"/>
          <w:sz w:val="22"/>
          <w:szCs w:val="22"/>
        </w:rPr>
        <w:t xml:space="preserve"> </w:t>
      </w:r>
      <w:r w:rsidR="003869E5" w:rsidRPr="00CF725D">
        <w:rPr>
          <w:rFonts w:ascii="Arial" w:hAnsi="Arial" w:cs="Arial"/>
          <w:sz w:val="22"/>
          <w:szCs w:val="22"/>
        </w:rPr>
        <w:t xml:space="preserve">gespeichert und </w:t>
      </w:r>
      <w:r w:rsidRPr="00CF725D">
        <w:rPr>
          <w:rFonts w:ascii="Arial" w:hAnsi="Arial" w:cs="Arial"/>
          <w:sz w:val="22"/>
          <w:szCs w:val="22"/>
        </w:rPr>
        <w:t xml:space="preserve">veröffentlicht. Bitte teilen Sie uns </w:t>
      </w:r>
      <w:r w:rsidR="003869E5" w:rsidRPr="00CF725D">
        <w:rPr>
          <w:rFonts w:ascii="Arial" w:hAnsi="Arial" w:cs="Arial"/>
          <w:sz w:val="22"/>
          <w:szCs w:val="22"/>
        </w:rPr>
        <w:t xml:space="preserve">unverzüglich </w:t>
      </w:r>
      <w:r w:rsidRPr="00CF725D">
        <w:rPr>
          <w:rFonts w:ascii="Arial" w:hAnsi="Arial" w:cs="Arial"/>
          <w:sz w:val="22"/>
          <w:szCs w:val="22"/>
        </w:rPr>
        <w:t>mit, wenn Ihr Angebot (z.B. bei erneuter Verpachtung) aus der Datenbank genommen werden soll.</w:t>
      </w:r>
    </w:p>
    <w:p w:rsidR="004E6DF5" w:rsidRDefault="004E6DF5" w:rsidP="00C81BEA">
      <w:pPr>
        <w:shd w:val="clear" w:color="auto" w:fill="BFBFBF" w:themeFill="background1" w:themeFillShade="BF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</w:t>
      </w:r>
    </w:p>
    <w:p w:rsidR="004E6DF5" w:rsidRPr="004E6DF5" w:rsidRDefault="004E6DF5" w:rsidP="00B47BF8">
      <w:pPr>
        <w:shd w:val="clear" w:color="auto" w:fill="BFBFBF" w:themeFill="background1" w:themeFillShade="BF"/>
        <w:spacing w:after="360" w:line="360" w:lineRule="auto"/>
        <w:jc w:val="both"/>
        <w:rPr>
          <w:rFonts w:ascii="Arial" w:hAnsi="Arial"/>
          <w:sz w:val="16"/>
          <w:szCs w:val="16"/>
        </w:rPr>
      </w:pPr>
      <w:r w:rsidRPr="004E6DF5">
        <w:rPr>
          <w:rFonts w:ascii="Arial" w:hAnsi="Arial"/>
          <w:sz w:val="16"/>
          <w:szCs w:val="16"/>
        </w:rPr>
        <w:t>Unterschrift</w:t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</w:r>
      <w:r w:rsidRPr="004E6DF5">
        <w:rPr>
          <w:rFonts w:ascii="Arial" w:hAnsi="Arial"/>
          <w:sz w:val="16"/>
          <w:szCs w:val="16"/>
        </w:rPr>
        <w:tab/>
        <w:t>Ort, Datum</w:t>
      </w:r>
    </w:p>
    <w:sectPr w:rsidR="004E6DF5" w:rsidRPr="004E6DF5" w:rsidSect="00636B1E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7" w:h="16840" w:code="9"/>
      <w:pgMar w:top="851" w:right="1134" w:bottom="1276" w:left="1134" w:header="510" w:footer="1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2" w:rsidRDefault="00FB5202">
      <w:r>
        <w:separator/>
      </w:r>
    </w:p>
  </w:endnote>
  <w:endnote w:type="continuationSeparator" w:id="0">
    <w:p w:rsidR="00FB5202" w:rsidRDefault="00F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F" w:rsidRDefault="0006355F" w:rsidP="0006355F">
    <w:pPr>
      <w:pStyle w:val="Fuzeile"/>
      <w:tabs>
        <w:tab w:val="clear" w:pos="4819"/>
        <w:tab w:val="clear" w:pos="9071"/>
        <w:tab w:val="left" w:pos="3261"/>
        <w:tab w:val="left" w:pos="6379"/>
      </w:tabs>
      <w:rPr>
        <w:rFonts w:ascii="Arial" w:hAnsi="Arial"/>
        <w:sz w:val="16"/>
      </w:rPr>
    </w:pPr>
    <w:r w:rsidRPr="00D03140">
      <w:rPr>
        <w:rFonts w:ascii="Arial" w:hAnsi="Arial"/>
        <w:noProof/>
        <w:sz w:val="16"/>
      </w:rPr>
      <w:drawing>
        <wp:anchor distT="0" distB="0" distL="114300" distR="114300" simplePos="0" relativeHeight="251682304" behindDoc="1" locked="0" layoutInCell="1" allowOverlap="1" wp14:anchorId="20413FA4" wp14:editId="02333DD7">
          <wp:simplePos x="0" y="0"/>
          <wp:positionH relativeFrom="margin">
            <wp:posOffset>5048885</wp:posOffset>
          </wp:positionH>
          <wp:positionV relativeFrom="paragraph">
            <wp:posOffset>-21590</wp:posOffset>
          </wp:positionV>
          <wp:extent cx="1071880" cy="361950"/>
          <wp:effectExtent l="0" t="0" r="0" b="0"/>
          <wp:wrapTight wrapText="bothSides">
            <wp:wrapPolygon edited="0">
              <wp:start x="0" y="0"/>
              <wp:lineTo x="0" y="20463"/>
              <wp:lineTo x="21114" y="20463"/>
              <wp:lineTo x="21114" y="0"/>
              <wp:lineTo x="0" y="0"/>
            </wp:wrapPolygon>
          </wp:wrapTight>
          <wp:docPr id="109" name="Grafik 109" descr="S:\Logos fuer Firmendatenbank im Internet nicht loeschen\Regionalmanagement\Regionalmanag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fuer Firmendatenbank im Internet nicht loeschen\Regionalmanagement\Regionalmanag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140">
      <w:rPr>
        <w:rFonts w:ascii="Arial" w:hAnsi="Arial"/>
        <w:noProof/>
        <w:sz w:val="16"/>
      </w:rPr>
      <w:drawing>
        <wp:anchor distT="0" distB="0" distL="114300" distR="114300" simplePos="0" relativeHeight="251681280" behindDoc="0" locked="0" layoutInCell="1" allowOverlap="1" wp14:anchorId="02D80A9F" wp14:editId="351C1B01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371600" cy="285750"/>
          <wp:effectExtent l="0" t="0" r="0" b="0"/>
          <wp:wrapTight wrapText="bothSides">
            <wp:wrapPolygon edited="0">
              <wp:start x="0" y="0"/>
              <wp:lineTo x="0" y="20160"/>
              <wp:lineTo x="21300" y="20160"/>
              <wp:lineTo x="21300" y="0"/>
              <wp:lineTo x="0" y="0"/>
            </wp:wrapPolygon>
          </wp:wrapTight>
          <wp:docPr id="110" name="Grafik 110" descr="S:\Logos fuer Firmendatenbank im Internet nicht loeschen\Europäische Metropolregion Nürnberg\MRN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S:\Logos fuer Firmendatenbank im Internet nicht loeschen\Europäische Metropolregion Nürnberg\MRN_Logo_72dpi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2"/>
      </w:rPr>
      <w:drawing>
        <wp:anchor distT="0" distB="0" distL="114300" distR="114300" simplePos="0" relativeHeight="251683328" behindDoc="1" locked="0" layoutInCell="1" allowOverlap="1" wp14:anchorId="1244CA68" wp14:editId="7415A9D5">
          <wp:simplePos x="0" y="0"/>
          <wp:positionH relativeFrom="margin">
            <wp:posOffset>2862580</wp:posOffset>
          </wp:positionH>
          <wp:positionV relativeFrom="paragraph">
            <wp:posOffset>-36830</wp:posOffset>
          </wp:positionV>
          <wp:extent cx="695325" cy="392430"/>
          <wp:effectExtent l="0" t="0" r="9525" b="7620"/>
          <wp:wrapTight wrapText="bothSides">
            <wp:wrapPolygon edited="0">
              <wp:start x="0" y="0"/>
              <wp:lineTo x="0" y="20971"/>
              <wp:lineTo x="21304" y="20971"/>
              <wp:lineTo x="21304" y="0"/>
              <wp:lineTo x="0" y="0"/>
            </wp:wrapPolygon>
          </wp:wrapTight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foe Lkr AN 2014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55F" w:rsidRDefault="0006355F" w:rsidP="0006355F">
    <w:pPr>
      <w:pStyle w:val="Fuzeile"/>
      <w:tabs>
        <w:tab w:val="clear" w:pos="4819"/>
        <w:tab w:val="clear" w:pos="9071"/>
        <w:tab w:val="left" w:pos="3261"/>
        <w:tab w:val="left" w:pos="6379"/>
      </w:tabs>
      <w:rPr>
        <w:rFonts w:ascii="Arial" w:hAnsi="Arial"/>
        <w:sz w:val="16"/>
      </w:rPr>
    </w:pPr>
  </w:p>
  <w:p w:rsidR="007B711A" w:rsidRDefault="007B71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E" w:rsidRDefault="008D151E" w:rsidP="00E4335C">
    <w:pPr>
      <w:pStyle w:val="Fuzeile"/>
      <w:tabs>
        <w:tab w:val="clear" w:pos="4819"/>
        <w:tab w:val="clear" w:pos="9071"/>
        <w:tab w:val="left" w:pos="3261"/>
        <w:tab w:val="left" w:pos="6379"/>
      </w:tabs>
      <w:rPr>
        <w:rFonts w:ascii="Arial" w:hAnsi="Arial"/>
        <w:sz w:val="16"/>
      </w:rPr>
    </w:pPr>
    <w:r w:rsidRPr="00D03140">
      <w:rPr>
        <w:rFonts w:ascii="Arial" w:hAnsi="Arial"/>
        <w:noProof/>
        <w:sz w:val="16"/>
      </w:rPr>
      <w:drawing>
        <wp:anchor distT="0" distB="0" distL="114300" distR="114300" simplePos="0" relativeHeight="251668992" behindDoc="1" locked="0" layoutInCell="1" allowOverlap="1" wp14:anchorId="7A07BBF9" wp14:editId="15C34655">
          <wp:simplePos x="0" y="0"/>
          <wp:positionH relativeFrom="margin">
            <wp:posOffset>5048885</wp:posOffset>
          </wp:positionH>
          <wp:positionV relativeFrom="paragraph">
            <wp:posOffset>-21590</wp:posOffset>
          </wp:positionV>
          <wp:extent cx="1071880" cy="361950"/>
          <wp:effectExtent l="0" t="0" r="0" b="0"/>
          <wp:wrapTight wrapText="bothSides">
            <wp:wrapPolygon edited="0">
              <wp:start x="0" y="0"/>
              <wp:lineTo x="0" y="20463"/>
              <wp:lineTo x="21114" y="20463"/>
              <wp:lineTo x="21114" y="0"/>
              <wp:lineTo x="0" y="0"/>
            </wp:wrapPolygon>
          </wp:wrapTight>
          <wp:docPr id="114" name="Grafik 114" descr="S:\Logos fuer Firmendatenbank im Internet nicht loeschen\Regionalmanagement\Regionalmanag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fuer Firmendatenbank im Internet nicht loeschen\Regionalmanagement\Regionalmanag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140">
      <w:rPr>
        <w:rFonts w:ascii="Arial" w:hAnsi="Arial"/>
        <w:noProof/>
        <w:sz w:val="16"/>
      </w:rPr>
      <w:drawing>
        <wp:anchor distT="0" distB="0" distL="114300" distR="114300" simplePos="0" relativeHeight="251667968" behindDoc="0" locked="0" layoutInCell="1" allowOverlap="1" wp14:anchorId="7F6DDC8E" wp14:editId="34B31DD6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371600" cy="285750"/>
          <wp:effectExtent l="0" t="0" r="0" b="0"/>
          <wp:wrapTight wrapText="bothSides">
            <wp:wrapPolygon edited="0">
              <wp:start x="0" y="0"/>
              <wp:lineTo x="0" y="20160"/>
              <wp:lineTo x="21300" y="20160"/>
              <wp:lineTo x="21300" y="0"/>
              <wp:lineTo x="0" y="0"/>
            </wp:wrapPolygon>
          </wp:wrapTight>
          <wp:docPr id="115" name="Grafik 115" descr="S:\Logos fuer Firmendatenbank im Internet nicht loeschen\Europäische Metropolregion Nürnberg\MRN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S:\Logos fuer Firmendatenbank im Internet nicht loeschen\Europäische Metropolregion Nürnberg\MRN_Logo_72dpi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2"/>
      </w:rPr>
      <w:drawing>
        <wp:anchor distT="0" distB="0" distL="114300" distR="114300" simplePos="0" relativeHeight="251679232" behindDoc="1" locked="0" layoutInCell="1" allowOverlap="1" wp14:anchorId="568C63F2" wp14:editId="62E32682">
          <wp:simplePos x="0" y="0"/>
          <wp:positionH relativeFrom="margin">
            <wp:posOffset>2862580</wp:posOffset>
          </wp:positionH>
          <wp:positionV relativeFrom="paragraph">
            <wp:posOffset>-36830</wp:posOffset>
          </wp:positionV>
          <wp:extent cx="695325" cy="392430"/>
          <wp:effectExtent l="0" t="0" r="9525" b="7620"/>
          <wp:wrapTight wrapText="bothSides">
            <wp:wrapPolygon edited="0">
              <wp:start x="0" y="0"/>
              <wp:lineTo x="0" y="20971"/>
              <wp:lineTo x="21304" y="20971"/>
              <wp:lineTo x="21304" y="0"/>
              <wp:lineTo x="0" y="0"/>
            </wp:wrapPolygon>
          </wp:wrapTight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foe Lkr AN 2014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51E" w:rsidRDefault="008D151E" w:rsidP="00E4335C">
    <w:pPr>
      <w:pStyle w:val="Fuzeile"/>
      <w:tabs>
        <w:tab w:val="clear" w:pos="4819"/>
        <w:tab w:val="clear" w:pos="9071"/>
        <w:tab w:val="left" w:pos="3261"/>
        <w:tab w:val="left" w:pos="6379"/>
      </w:tabs>
      <w:rPr>
        <w:rFonts w:ascii="Arial" w:hAnsi="Arial"/>
        <w:sz w:val="16"/>
      </w:rPr>
    </w:pPr>
  </w:p>
  <w:p w:rsidR="00B411D9" w:rsidRDefault="00B411D9" w:rsidP="00E4335C">
    <w:pPr>
      <w:pStyle w:val="Fuzeile"/>
      <w:tabs>
        <w:tab w:val="clear" w:pos="4819"/>
        <w:tab w:val="clear" w:pos="9071"/>
        <w:tab w:val="left" w:pos="3261"/>
        <w:tab w:val="left" w:pos="6379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2" w:rsidRDefault="00FB5202">
      <w:r>
        <w:separator/>
      </w:r>
    </w:p>
  </w:footnote>
  <w:footnote w:type="continuationSeparator" w:id="0">
    <w:p w:rsidR="00FB5202" w:rsidRDefault="00FB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6B" w:rsidRDefault="0082446B" w:rsidP="00BA3E9B">
    <w:pPr>
      <w:pStyle w:val="Kopfzeile"/>
      <w:tabs>
        <w:tab w:val="clear" w:pos="4819"/>
        <w:tab w:val="clear" w:pos="9071"/>
        <w:tab w:val="right" w:pos="9639"/>
      </w:tabs>
    </w:pPr>
    <w:r w:rsidRPr="00B02FD7">
      <w:rPr>
        <w:noProof/>
      </w:rPr>
      <w:drawing>
        <wp:anchor distT="0" distB="0" distL="114300" distR="114300" simplePos="0" relativeHeight="251689472" behindDoc="1" locked="0" layoutInCell="1" allowOverlap="1" wp14:anchorId="04C976A4" wp14:editId="3FD92E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08033" cy="648000"/>
          <wp:effectExtent l="0" t="0" r="6985" b="0"/>
          <wp:wrapTight wrapText="bothSides">
            <wp:wrapPolygon edited="0">
              <wp:start x="0" y="0"/>
              <wp:lineTo x="0" y="20965"/>
              <wp:lineTo x="21401" y="20965"/>
              <wp:lineTo x="21401" y="0"/>
              <wp:lineTo x="0" y="0"/>
            </wp:wrapPolygon>
          </wp:wrapTight>
          <wp:docPr id="107" name="Bild 1" descr="G:\be orange Kunden\Wassertruedingen_Stadt_CM\03_corp_design\Logo\Logo_Wassertrueding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e orange Kunden\Wassertruedingen_Stadt_CM\03_corp_design\Logo\Logo_Wassertruedingen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8033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9B" w:rsidRPr="0006355F">
      <w:rPr>
        <w:rFonts w:ascii="Arial" w:hAnsi="Arial" w:cs="Arial"/>
        <w:noProof/>
      </w:rPr>
      <w:drawing>
        <wp:anchor distT="0" distB="0" distL="114300" distR="114300" simplePos="0" relativeHeight="251688448" behindDoc="1" locked="0" layoutInCell="1" allowOverlap="1" wp14:anchorId="09EACAB1" wp14:editId="0F6E947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44981" cy="648000"/>
          <wp:effectExtent l="0" t="0" r="0" b="0"/>
          <wp:wrapTight wrapText="bothSides">
            <wp:wrapPolygon edited="0">
              <wp:start x="0" y="0"/>
              <wp:lineTo x="0" y="20965"/>
              <wp:lineTo x="21205" y="20965"/>
              <wp:lineTo x="21205" y="0"/>
              <wp:lineTo x="0" y="0"/>
            </wp:wrapPolygon>
          </wp:wrapTight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foe Lkr AN 2014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8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E9B">
      <w:tab/>
    </w:r>
  </w:p>
  <w:p w:rsidR="0082446B" w:rsidRDefault="008244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C8" w:rsidRDefault="001732C8">
    <w:pPr>
      <w:pStyle w:val="Kopfzeile"/>
    </w:pPr>
    <w:r w:rsidRPr="0006355F">
      <w:rPr>
        <w:rFonts w:ascii="Arial" w:hAnsi="Arial" w:cs="Arial"/>
        <w:noProof/>
      </w:rPr>
      <w:drawing>
        <wp:anchor distT="0" distB="0" distL="114300" distR="114300" simplePos="0" relativeHeight="251685376" behindDoc="1" locked="0" layoutInCell="1" allowOverlap="1" wp14:anchorId="7E21371A" wp14:editId="5B4BE1D8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1272540" cy="719455"/>
          <wp:effectExtent l="0" t="0" r="3810" b="4445"/>
          <wp:wrapTight wrapText="bothSides">
            <wp:wrapPolygon edited="0">
              <wp:start x="0" y="0"/>
              <wp:lineTo x="0" y="21162"/>
              <wp:lineTo x="21341" y="21162"/>
              <wp:lineTo x="21341" y="0"/>
              <wp:lineTo x="0" y="0"/>
            </wp:wrapPolygon>
          </wp:wrapTight>
          <wp:docPr id="112" name="Grafi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foe Lkr AN 2014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FD7">
      <w:rPr>
        <w:noProof/>
      </w:rPr>
      <w:drawing>
        <wp:anchor distT="0" distB="0" distL="114300" distR="114300" simplePos="0" relativeHeight="251686400" behindDoc="1" locked="0" layoutInCell="1" allowOverlap="1" wp14:anchorId="09240FFC" wp14:editId="4785FB55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380490" cy="683895"/>
          <wp:effectExtent l="0" t="0" r="0" b="1905"/>
          <wp:wrapTight wrapText="bothSides">
            <wp:wrapPolygon edited="0">
              <wp:start x="0" y="0"/>
              <wp:lineTo x="0" y="21058"/>
              <wp:lineTo x="21163" y="21058"/>
              <wp:lineTo x="21163" y="0"/>
              <wp:lineTo x="0" y="0"/>
            </wp:wrapPolygon>
          </wp:wrapTight>
          <wp:docPr id="113" name="Bild 1" descr="G:\be orange Kunden\Wassertruedingen_Stadt_CM\03_corp_design\Logo\Logo_Wassertrueding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e orange Kunden\Wassertruedingen_Stadt_CM\03_corp_design\Logo\Logo_Wassertruedingen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2C8" w:rsidRDefault="001732C8" w:rsidP="00D15998">
    <w:pPr>
      <w:pStyle w:val="Kopfzeile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2F1"/>
    <w:multiLevelType w:val="singleLevel"/>
    <w:tmpl w:val="E58CE63A"/>
    <w:lvl w:ilvl="0">
      <w:start w:val="1"/>
      <w:numFmt w:val="low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6D7E4D00"/>
    <w:multiLevelType w:val="hybridMultilevel"/>
    <w:tmpl w:val="6AEC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dxsBRKuNRB6XEqiRdS9NpnH2u4=" w:salt="06K+krmYmY45fziZ0DEOY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5F"/>
    <w:rsid w:val="0000487D"/>
    <w:rsid w:val="0000655A"/>
    <w:rsid w:val="00007B6A"/>
    <w:rsid w:val="00023101"/>
    <w:rsid w:val="0003294C"/>
    <w:rsid w:val="00037BB3"/>
    <w:rsid w:val="00053FB3"/>
    <w:rsid w:val="00057BC7"/>
    <w:rsid w:val="0006355F"/>
    <w:rsid w:val="00064D3F"/>
    <w:rsid w:val="0009374F"/>
    <w:rsid w:val="000B4848"/>
    <w:rsid w:val="000C2807"/>
    <w:rsid w:val="000F1DBE"/>
    <w:rsid w:val="00114A92"/>
    <w:rsid w:val="00126EED"/>
    <w:rsid w:val="001322EC"/>
    <w:rsid w:val="00133ECB"/>
    <w:rsid w:val="001440B5"/>
    <w:rsid w:val="00147B56"/>
    <w:rsid w:val="001618F3"/>
    <w:rsid w:val="00172DCB"/>
    <w:rsid w:val="001732C8"/>
    <w:rsid w:val="001802D1"/>
    <w:rsid w:val="0018205F"/>
    <w:rsid w:val="00182389"/>
    <w:rsid w:val="00183116"/>
    <w:rsid w:val="00184860"/>
    <w:rsid w:val="001A4AF3"/>
    <w:rsid w:val="001C1FF1"/>
    <w:rsid w:val="001D5672"/>
    <w:rsid w:val="001E388A"/>
    <w:rsid w:val="001F6181"/>
    <w:rsid w:val="001F6622"/>
    <w:rsid w:val="001F6836"/>
    <w:rsid w:val="00203478"/>
    <w:rsid w:val="00203A29"/>
    <w:rsid w:val="00205B6A"/>
    <w:rsid w:val="0020727C"/>
    <w:rsid w:val="00224257"/>
    <w:rsid w:val="0023081F"/>
    <w:rsid w:val="002357BF"/>
    <w:rsid w:val="00255EBC"/>
    <w:rsid w:val="002730F8"/>
    <w:rsid w:val="002A5BDC"/>
    <w:rsid w:val="002B1C89"/>
    <w:rsid w:val="002B58B7"/>
    <w:rsid w:val="002D5DA4"/>
    <w:rsid w:val="002E5681"/>
    <w:rsid w:val="002F49BA"/>
    <w:rsid w:val="002F547A"/>
    <w:rsid w:val="002F6DBC"/>
    <w:rsid w:val="002F7837"/>
    <w:rsid w:val="00302FC7"/>
    <w:rsid w:val="00323CAE"/>
    <w:rsid w:val="00327EA5"/>
    <w:rsid w:val="003477B1"/>
    <w:rsid w:val="00355F9A"/>
    <w:rsid w:val="003604D1"/>
    <w:rsid w:val="003655B4"/>
    <w:rsid w:val="00384A68"/>
    <w:rsid w:val="003869E5"/>
    <w:rsid w:val="0039230F"/>
    <w:rsid w:val="0039698C"/>
    <w:rsid w:val="003B195B"/>
    <w:rsid w:val="003C13CC"/>
    <w:rsid w:val="00402DDB"/>
    <w:rsid w:val="00427F7F"/>
    <w:rsid w:val="00431E5B"/>
    <w:rsid w:val="0043323D"/>
    <w:rsid w:val="00446871"/>
    <w:rsid w:val="00462519"/>
    <w:rsid w:val="0047453E"/>
    <w:rsid w:val="00475B61"/>
    <w:rsid w:val="00476A54"/>
    <w:rsid w:val="00477D93"/>
    <w:rsid w:val="00486548"/>
    <w:rsid w:val="004A0FED"/>
    <w:rsid w:val="004B617D"/>
    <w:rsid w:val="004C3A64"/>
    <w:rsid w:val="004E2964"/>
    <w:rsid w:val="004E575E"/>
    <w:rsid w:val="004E6DF5"/>
    <w:rsid w:val="004F041A"/>
    <w:rsid w:val="0050493B"/>
    <w:rsid w:val="005149C0"/>
    <w:rsid w:val="005208B7"/>
    <w:rsid w:val="00522E26"/>
    <w:rsid w:val="00524EF4"/>
    <w:rsid w:val="00526E7F"/>
    <w:rsid w:val="00554965"/>
    <w:rsid w:val="00556320"/>
    <w:rsid w:val="005724AB"/>
    <w:rsid w:val="00572F46"/>
    <w:rsid w:val="00593315"/>
    <w:rsid w:val="00596321"/>
    <w:rsid w:val="005B2F58"/>
    <w:rsid w:val="005B575C"/>
    <w:rsid w:val="005D579D"/>
    <w:rsid w:val="006007BE"/>
    <w:rsid w:val="006204FC"/>
    <w:rsid w:val="00636B1E"/>
    <w:rsid w:val="00642785"/>
    <w:rsid w:val="00642EE0"/>
    <w:rsid w:val="0065348B"/>
    <w:rsid w:val="00663C02"/>
    <w:rsid w:val="00665346"/>
    <w:rsid w:val="006660A2"/>
    <w:rsid w:val="00671F1B"/>
    <w:rsid w:val="0068248B"/>
    <w:rsid w:val="006B2F4A"/>
    <w:rsid w:val="006C7991"/>
    <w:rsid w:val="006E3FB0"/>
    <w:rsid w:val="006F7889"/>
    <w:rsid w:val="007003BF"/>
    <w:rsid w:val="00703E7E"/>
    <w:rsid w:val="00706873"/>
    <w:rsid w:val="007136B3"/>
    <w:rsid w:val="007136F3"/>
    <w:rsid w:val="00714241"/>
    <w:rsid w:val="007237A1"/>
    <w:rsid w:val="00732D89"/>
    <w:rsid w:val="00750643"/>
    <w:rsid w:val="00782668"/>
    <w:rsid w:val="007918FB"/>
    <w:rsid w:val="007A45DB"/>
    <w:rsid w:val="007B711A"/>
    <w:rsid w:val="007C51D1"/>
    <w:rsid w:val="007E19AA"/>
    <w:rsid w:val="007E64AC"/>
    <w:rsid w:val="007F5ACE"/>
    <w:rsid w:val="00812201"/>
    <w:rsid w:val="00813E71"/>
    <w:rsid w:val="0082446B"/>
    <w:rsid w:val="008310E6"/>
    <w:rsid w:val="00840BBA"/>
    <w:rsid w:val="00856451"/>
    <w:rsid w:val="00864E53"/>
    <w:rsid w:val="008759CC"/>
    <w:rsid w:val="008923B9"/>
    <w:rsid w:val="00892CE8"/>
    <w:rsid w:val="00894ACE"/>
    <w:rsid w:val="008B1F63"/>
    <w:rsid w:val="008B3B2C"/>
    <w:rsid w:val="008B628E"/>
    <w:rsid w:val="008C59EE"/>
    <w:rsid w:val="008D151E"/>
    <w:rsid w:val="008E2477"/>
    <w:rsid w:val="008E26CC"/>
    <w:rsid w:val="008E4869"/>
    <w:rsid w:val="008F165D"/>
    <w:rsid w:val="008F2004"/>
    <w:rsid w:val="00912557"/>
    <w:rsid w:val="009209F5"/>
    <w:rsid w:val="0094388C"/>
    <w:rsid w:val="00954949"/>
    <w:rsid w:val="00955B10"/>
    <w:rsid w:val="00963B3A"/>
    <w:rsid w:val="00964DFF"/>
    <w:rsid w:val="009664FE"/>
    <w:rsid w:val="00982618"/>
    <w:rsid w:val="00984BBE"/>
    <w:rsid w:val="00985104"/>
    <w:rsid w:val="009B0215"/>
    <w:rsid w:val="009B44A1"/>
    <w:rsid w:val="009F7616"/>
    <w:rsid w:val="00A006A1"/>
    <w:rsid w:val="00A271FF"/>
    <w:rsid w:val="00A27B5B"/>
    <w:rsid w:val="00A33CF8"/>
    <w:rsid w:val="00A62475"/>
    <w:rsid w:val="00A62686"/>
    <w:rsid w:val="00A63459"/>
    <w:rsid w:val="00A7037B"/>
    <w:rsid w:val="00A86610"/>
    <w:rsid w:val="00A9518E"/>
    <w:rsid w:val="00AB166C"/>
    <w:rsid w:val="00AB609F"/>
    <w:rsid w:val="00AC2D01"/>
    <w:rsid w:val="00AD686E"/>
    <w:rsid w:val="00AF2BDB"/>
    <w:rsid w:val="00B0089A"/>
    <w:rsid w:val="00B411D9"/>
    <w:rsid w:val="00B444F6"/>
    <w:rsid w:val="00B47BF8"/>
    <w:rsid w:val="00B704D4"/>
    <w:rsid w:val="00B763FD"/>
    <w:rsid w:val="00B80562"/>
    <w:rsid w:val="00B96E77"/>
    <w:rsid w:val="00BA3E9B"/>
    <w:rsid w:val="00BB30EB"/>
    <w:rsid w:val="00BD085E"/>
    <w:rsid w:val="00BE14E1"/>
    <w:rsid w:val="00BE73BD"/>
    <w:rsid w:val="00C123BE"/>
    <w:rsid w:val="00C27058"/>
    <w:rsid w:val="00C2788D"/>
    <w:rsid w:val="00C31851"/>
    <w:rsid w:val="00C36EA0"/>
    <w:rsid w:val="00C47A5E"/>
    <w:rsid w:val="00C50CA4"/>
    <w:rsid w:val="00C81BEA"/>
    <w:rsid w:val="00C92E98"/>
    <w:rsid w:val="00CA48EB"/>
    <w:rsid w:val="00CB36DA"/>
    <w:rsid w:val="00CE2158"/>
    <w:rsid w:val="00CE4B2A"/>
    <w:rsid w:val="00CF43AB"/>
    <w:rsid w:val="00CF725D"/>
    <w:rsid w:val="00D03140"/>
    <w:rsid w:val="00D1166D"/>
    <w:rsid w:val="00D1224D"/>
    <w:rsid w:val="00D15998"/>
    <w:rsid w:val="00D32553"/>
    <w:rsid w:val="00D4222C"/>
    <w:rsid w:val="00D50A30"/>
    <w:rsid w:val="00D55348"/>
    <w:rsid w:val="00D61593"/>
    <w:rsid w:val="00D63504"/>
    <w:rsid w:val="00D65F6A"/>
    <w:rsid w:val="00D662D4"/>
    <w:rsid w:val="00D71413"/>
    <w:rsid w:val="00D718ED"/>
    <w:rsid w:val="00D80C1D"/>
    <w:rsid w:val="00D8150E"/>
    <w:rsid w:val="00DB0174"/>
    <w:rsid w:val="00DD26D9"/>
    <w:rsid w:val="00DE36EE"/>
    <w:rsid w:val="00DF4498"/>
    <w:rsid w:val="00DF6D0A"/>
    <w:rsid w:val="00DF7006"/>
    <w:rsid w:val="00E00484"/>
    <w:rsid w:val="00E22D9E"/>
    <w:rsid w:val="00E305E7"/>
    <w:rsid w:val="00E33720"/>
    <w:rsid w:val="00E40AAF"/>
    <w:rsid w:val="00E4335C"/>
    <w:rsid w:val="00E54312"/>
    <w:rsid w:val="00E626F7"/>
    <w:rsid w:val="00E6586F"/>
    <w:rsid w:val="00E66B52"/>
    <w:rsid w:val="00E7028E"/>
    <w:rsid w:val="00E921EC"/>
    <w:rsid w:val="00EA766D"/>
    <w:rsid w:val="00EB4536"/>
    <w:rsid w:val="00EC2443"/>
    <w:rsid w:val="00EC2790"/>
    <w:rsid w:val="00ED34A6"/>
    <w:rsid w:val="00F04346"/>
    <w:rsid w:val="00F06503"/>
    <w:rsid w:val="00F1406D"/>
    <w:rsid w:val="00F241EC"/>
    <w:rsid w:val="00F32054"/>
    <w:rsid w:val="00F353E7"/>
    <w:rsid w:val="00F36AE1"/>
    <w:rsid w:val="00F55C5F"/>
    <w:rsid w:val="00F63960"/>
    <w:rsid w:val="00F645BD"/>
    <w:rsid w:val="00F933CF"/>
    <w:rsid w:val="00F95454"/>
    <w:rsid w:val="00FA005F"/>
    <w:rsid w:val="00FA0D57"/>
    <w:rsid w:val="00FA1D66"/>
    <w:rsid w:val="00FA32FC"/>
    <w:rsid w:val="00FB5202"/>
    <w:rsid w:val="00FB7958"/>
    <w:rsid w:val="00FD4587"/>
    <w:rsid w:val="00FE20DE"/>
    <w:rsid w:val="00FE6E68"/>
    <w:rsid w:val="00FF2008"/>
    <w:rsid w:val="00FF24F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27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70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A00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005F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rsid w:val="00FA00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A005F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A005F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732C8"/>
  </w:style>
  <w:style w:type="character" w:styleId="Platzhaltertext">
    <w:name w:val="Placeholder Text"/>
    <w:basedOn w:val="Absatz-Standardschriftart"/>
    <w:uiPriority w:val="99"/>
    <w:semiHidden/>
    <w:rsid w:val="002308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27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70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A00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005F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rsid w:val="00FA00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A005F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A005F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732C8"/>
  </w:style>
  <w:style w:type="character" w:styleId="Platzhaltertext">
    <w:name w:val="Placeholder Text"/>
    <w:basedOn w:val="Absatz-Standardschriftart"/>
    <w:uiPriority w:val="99"/>
    <w:semiHidden/>
    <w:rsid w:val="00230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foe-landkreis-ansbach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321AF12554AB29DF3AA5B77C6C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4FC8-A9EE-41B7-AA50-BACE2CE6A98C}"/>
      </w:docPartPr>
      <w:docPartBody>
        <w:p w:rsidR="008063BB" w:rsidRDefault="00436DEF" w:rsidP="00436DEF">
          <w:pPr>
            <w:pStyle w:val="8C6321AF12554AB29DF3AA5B77C6C3605"/>
          </w:pPr>
          <w:r w:rsidRPr="0068248B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4"/>
    <w:rsid w:val="00082F54"/>
    <w:rsid w:val="00436DEF"/>
    <w:rsid w:val="007343F3"/>
    <w:rsid w:val="008063BB"/>
    <w:rsid w:val="00A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51D9F52BD04A8B9C0739DC63B7488D">
    <w:name w:val="6151D9F52BD04A8B9C0739DC63B7488D"/>
    <w:rsid w:val="00082F54"/>
  </w:style>
  <w:style w:type="character" w:styleId="Platzhaltertext">
    <w:name w:val="Placeholder Text"/>
    <w:basedOn w:val="Absatz-Standardschriftart"/>
    <w:uiPriority w:val="99"/>
    <w:semiHidden/>
    <w:rsid w:val="00436DEF"/>
    <w:rPr>
      <w:color w:val="808080"/>
    </w:rPr>
  </w:style>
  <w:style w:type="paragraph" w:customStyle="1" w:styleId="8C6321AF12554AB29DF3AA5B77C6C360">
    <w:name w:val="8C6321AF12554AB29DF3AA5B77C6C360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">
    <w:name w:val="E83EDCCB87AF43C5BEC35A11757A4524"/>
    <w:rsid w:val="00082F54"/>
  </w:style>
  <w:style w:type="paragraph" w:customStyle="1" w:styleId="D20D59BB0B444E8F9DFB2FBB9F742D63">
    <w:name w:val="D20D59BB0B444E8F9DFB2FBB9F742D63"/>
    <w:rsid w:val="00082F54"/>
  </w:style>
  <w:style w:type="paragraph" w:customStyle="1" w:styleId="DC446ACF0C0A4FF8BBB7F22C05606E1D">
    <w:name w:val="DC446ACF0C0A4FF8BBB7F22C05606E1D"/>
    <w:rsid w:val="00082F54"/>
  </w:style>
  <w:style w:type="paragraph" w:customStyle="1" w:styleId="EB9D90CE7C6B4F2EB56977F3E5F84024">
    <w:name w:val="EB9D90CE7C6B4F2EB56977F3E5F84024"/>
    <w:rsid w:val="00082F54"/>
  </w:style>
  <w:style w:type="paragraph" w:customStyle="1" w:styleId="D2171A9A6B854C3EA4080C04E5F29549">
    <w:name w:val="D2171A9A6B854C3EA4080C04E5F29549"/>
    <w:rsid w:val="00082F54"/>
  </w:style>
  <w:style w:type="paragraph" w:customStyle="1" w:styleId="11997BA311D84D178C53F7766284FBC7">
    <w:name w:val="11997BA311D84D178C53F7766284FBC7"/>
    <w:rsid w:val="00082F54"/>
  </w:style>
  <w:style w:type="paragraph" w:customStyle="1" w:styleId="9199A5AAF563471A8471A3AB4974D9FA">
    <w:name w:val="9199A5AAF563471A8471A3AB4974D9FA"/>
    <w:rsid w:val="00082F54"/>
  </w:style>
  <w:style w:type="paragraph" w:customStyle="1" w:styleId="6EC9A419FBF54CDB911907380679CA3C">
    <w:name w:val="6EC9A419FBF54CDB911907380679CA3C"/>
    <w:rsid w:val="00082F54"/>
  </w:style>
  <w:style w:type="paragraph" w:customStyle="1" w:styleId="8C6321AF12554AB29DF3AA5B77C6C3601">
    <w:name w:val="8C6321AF12554AB29DF3AA5B77C6C360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1">
    <w:name w:val="E83EDCCB87AF43C5BEC35A11757A4524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1">
    <w:name w:val="D20D59BB0B444E8F9DFB2FBB9F742D63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1">
    <w:name w:val="DC446ACF0C0A4FF8BBB7F22C05606E1D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1">
    <w:name w:val="EB9D90CE7C6B4F2EB56977F3E5F84024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1">
    <w:name w:val="D2171A9A6B854C3EA4080C04E5F29549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1">
    <w:name w:val="11997BA311D84D178C53F7766284FBC7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1">
    <w:name w:val="9199A5AAF563471A8471A3AB4974D9FA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1">
    <w:name w:val="6EC9A419FBF54CDB911907380679CA3C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2">
    <w:name w:val="8C6321AF12554AB29DF3AA5B77C6C360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2">
    <w:name w:val="E83EDCCB87AF43C5BEC35A11757A4524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2">
    <w:name w:val="D20D59BB0B444E8F9DFB2FBB9F742D63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2">
    <w:name w:val="DC446ACF0C0A4FF8BBB7F22C05606E1D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2">
    <w:name w:val="EB9D90CE7C6B4F2EB56977F3E5F84024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2">
    <w:name w:val="D2171A9A6B854C3EA4080C04E5F29549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2">
    <w:name w:val="11997BA311D84D178C53F7766284FBC7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2">
    <w:name w:val="9199A5AAF563471A8471A3AB4974D9FA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2">
    <w:name w:val="6EC9A419FBF54CDB911907380679CA3C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3">
    <w:name w:val="8C6321AF12554AB29DF3AA5B77C6C360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3">
    <w:name w:val="E83EDCCB87AF43C5BEC35A11757A4524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3">
    <w:name w:val="D20D59BB0B444E8F9DFB2FBB9F742D63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3">
    <w:name w:val="DC446ACF0C0A4FF8BBB7F22C05606E1D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3">
    <w:name w:val="EB9D90CE7C6B4F2EB56977F3E5F84024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3">
    <w:name w:val="D2171A9A6B854C3EA4080C04E5F29549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3">
    <w:name w:val="11997BA311D84D178C53F7766284FBC7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3">
    <w:name w:val="9199A5AAF563471A8471A3AB4974D9FA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3">
    <w:name w:val="6EC9A419FBF54CDB911907380679CA3C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4">
    <w:name w:val="8C6321AF12554AB29DF3AA5B77C6C360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4">
    <w:name w:val="E83EDCCB87AF43C5BEC35A11757A4524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4">
    <w:name w:val="D20D59BB0B444E8F9DFB2FBB9F742D63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4">
    <w:name w:val="DC446ACF0C0A4FF8BBB7F22C05606E1D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4">
    <w:name w:val="EB9D90CE7C6B4F2EB56977F3E5F84024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4">
    <w:name w:val="D2171A9A6B854C3EA4080C04E5F29549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4">
    <w:name w:val="11997BA311D84D178C53F7766284FBC7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4">
    <w:name w:val="9199A5AAF563471A8471A3AB4974D9FA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4">
    <w:name w:val="6EC9A419FBF54CDB911907380679CA3C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9652BCD914804B77DDAF2FA77B54E">
    <w:name w:val="1539652BCD914804B77DDAF2FA77B54E"/>
    <w:rsid w:val="00082F54"/>
  </w:style>
  <w:style w:type="paragraph" w:customStyle="1" w:styleId="BB0B6E73A6BC4EB2AC1ED63AACB8C81F">
    <w:name w:val="BB0B6E73A6BC4EB2AC1ED63AACB8C81F"/>
    <w:rsid w:val="00082F54"/>
  </w:style>
  <w:style w:type="paragraph" w:customStyle="1" w:styleId="758B9F05FC94497897BA50F841234BB3">
    <w:name w:val="758B9F05FC94497897BA50F841234BB3"/>
    <w:rsid w:val="00082F54"/>
  </w:style>
  <w:style w:type="paragraph" w:customStyle="1" w:styleId="1644CE8945A347CC86FA0F24ED386235">
    <w:name w:val="1644CE8945A347CC86FA0F24ED386235"/>
    <w:rsid w:val="00082F54"/>
  </w:style>
  <w:style w:type="paragraph" w:customStyle="1" w:styleId="CC0D5450B8D04ECC962FBA024DC0881D">
    <w:name w:val="CC0D5450B8D04ECC962FBA024DC0881D"/>
    <w:rsid w:val="00082F54"/>
  </w:style>
  <w:style w:type="paragraph" w:customStyle="1" w:styleId="31816EAB987C454E86F6B0C22BE84D47">
    <w:name w:val="31816EAB987C454E86F6B0C22BE84D47"/>
    <w:rsid w:val="00082F54"/>
  </w:style>
  <w:style w:type="paragraph" w:customStyle="1" w:styleId="A5B9E52350F54D3DB259A583B4B4B95E">
    <w:name w:val="A5B9E52350F54D3DB259A583B4B4B95E"/>
    <w:rsid w:val="00082F54"/>
  </w:style>
  <w:style w:type="paragraph" w:customStyle="1" w:styleId="8C8E6BCD67E14C8689B0013841B4D8CF">
    <w:name w:val="8C8E6BCD67E14C8689B0013841B4D8CF"/>
    <w:rsid w:val="00082F54"/>
  </w:style>
  <w:style w:type="paragraph" w:customStyle="1" w:styleId="791C737061DD4F0DA965E846A256B347">
    <w:name w:val="791C737061DD4F0DA965E846A256B347"/>
    <w:rsid w:val="00082F54"/>
  </w:style>
  <w:style w:type="paragraph" w:customStyle="1" w:styleId="162E42906EC34810894675B75D2CB931">
    <w:name w:val="162E42906EC34810894675B75D2CB931"/>
    <w:rsid w:val="00082F54"/>
  </w:style>
  <w:style w:type="paragraph" w:customStyle="1" w:styleId="D3BA6E253AD7431290868C343D87BC88">
    <w:name w:val="D3BA6E253AD7431290868C343D87BC88"/>
    <w:rsid w:val="00082F54"/>
  </w:style>
  <w:style w:type="paragraph" w:customStyle="1" w:styleId="1BABB041800D47E1AB4D573E3739B01C">
    <w:name w:val="1BABB041800D47E1AB4D573E3739B01C"/>
    <w:rsid w:val="00082F54"/>
  </w:style>
  <w:style w:type="paragraph" w:customStyle="1" w:styleId="0E65701F4EF540E2944FA88BBB8A6C22">
    <w:name w:val="0E65701F4EF540E2944FA88BBB8A6C22"/>
    <w:rsid w:val="00082F54"/>
  </w:style>
  <w:style w:type="paragraph" w:customStyle="1" w:styleId="0C213E677A2B471D826F550672D9964B">
    <w:name w:val="0C213E677A2B471D826F550672D9964B"/>
    <w:rsid w:val="00082F54"/>
  </w:style>
  <w:style w:type="paragraph" w:customStyle="1" w:styleId="81636872EFE640CDAEDB4B53551A90CA">
    <w:name w:val="81636872EFE640CDAEDB4B53551A90CA"/>
    <w:rsid w:val="00082F54"/>
  </w:style>
  <w:style w:type="paragraph" w:customStyle="1" w:styleId="A3D9D039BE1D4DCF8E0945720FE35C9C">
    <w:name w:val="A3D9D039BE1D4DCF8E0945720FE35C9C"/>
    <w:rsid w:val="00082F54"/>
  </w:style>
  <w:style w:type="paragraph" w:customStyle="1" w:styleId="8D82DFF3254D44AFB2C9F8422AB5DE81">
    <w:name w:val="8D82DFF3254D44AFB2C9F8422AB5DE81"/>
    <w:rsid w:val="00082F54"/>
  </w:style>
  <w:style w:type="paragraph" w:customStyle="1" w:styleId="4BBA03F396BD4128BAD6FFCF8B2C882B">
    <w:name w:val="4BBA03F396BD4128BAD6FFCF8B2C882B"/>
    <w:rsid w:val="00082F54"/>
  </w:style>
  <w:style w:type="paragraph" w:customStyle="1" w:styleId="FFA0F2AE68324C30A6A0828AEFF5A447">
    <w:name w:val="FFA0F2AE68324C30A6A0828AEFF5A447"/>
    <w:rsid w:val="00082F54"/>
  </w:style>
  <w:style w:type="paragraph" w:customStyle="1" w:styleId="54C5421EDA374FF78DD220C5A60CB201">
    <w:name w:val="54C5421EDA374FF78DD220C5A60CB201"/>
    <w:rsid w:val="00082F54"/>
  </w:style>
  <w:style w:type="paragraph" w:customStyle="1" w:styleId="6A44CD23713B45ED85221CA6281EA7E5">
    <w:name w:val="6A44CD23713B45ED85221CA6281EA7E5"/>
    <w:rsid w:val="00082F54"/>
  </w:style>
  <w:style w:type="paragraph" w:customStyle="1" w:styleId="C6070A9D6225433C8D6BFEC33849F2EC">
    <w:name w:val="C6070A9D6225433C8D6BFEC33849F2EC"/>
    <w:rsid w:val="00082F54"/>
  </w:style>
  <w:style w:type="paragraph" w:customStyle="1" w:styleId="1BB15984F4DD44ACB9F4D72E8981DDFC">
    <w:name w:val="1BB15984F4DD44ACB9F4D72E8981DDFC"/>
    <w:rsid w:val="00082F54"/>
  </w:style>
  <w:style w:type="paragraph" w:customStyle="1" w:styleId="8C6321AF12554AB29DF3AA5B77C6C3605">
    <w:name w:val="8C6321AF12554AB29DF3AA5B77C6C360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680F03582497180C8819E11AA93E5">
    <w:name w:val="C41680F03582497180C8819E11AA93E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983157B1147CFA183065BD88648DF">
    <w:name w:val="BC7983157B1147CFA183065BD88648D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35CB84AE145349811FFDD63EDBF90">
    <w:name w:val="86035CB84AE145349811FFDD63EDBF90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0897C5EEF47E5A8FDA8D56F067B6F">
    <w:name w:val="65E0897C5EEF47E5A8FDA8D56F067B6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E4A78715E4F709091170D4F83C968">
    <w:name w:val="190E4A78715E4F709091170D4F83C96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0D3BE134B48A9BF8F6D66788DD3F7">
    <w:name w:val="E9A0D3BE134B48A9BF8F6D66788DD3F7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821A47ECE401D930D3ACB7C4DBBBC">
    <w:name w:val="B1E821A47ECE401D930D3ACB7C4DBBBC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0DA91CCC24612BCD3643A9630CB78">
    <w:name w:val="E550DA91CCC24612BCD3643A9630CB7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CD7C795E246F586FE81632BA019BC">
    <w:name w:val="2E0CD7C795E246F586FE81632BA019BC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2A15EDAF648DB895644112390E7A3">
    <w:name w:val="3762A15EDAF648DB895644112390E7A3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1845A9ABC425EA16F4AB2B4D58BE5">
    <w:name w:val="8E11845A9ABC425EA16F4AB2B4D58BE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0DAC744FE49DF87225659A89421DD">
    <w:name w:val="6680DAC744FE49DF87225659A89421DD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45E4DA7D547558E78FA3E6F83C9D6">
    <w:name w:val="1DC45E4DA7D547558E78FA3E6F83C9D6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B09207C424C1D9F23E4FEAF133700">
    <w:name w:val="480B09207C424C1D9F23E4FEAF133700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B7D805D437D9BD6F5C0ED664A7E">
    <w:name w:val="761D5B7D805D437D9BD6F5C0ED664A7E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D75BFFFBB40E1A96B366F093C17B5">
    <w:name w:val="9C7D75BFFFBB40E1A96B366F093C17B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16B8198794B84B6444C26D965146A">
    <w:name w:val="9C816B8198794B84B6444C26D965146A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40D8EC0FE4D1ABB27BB6173DC84A8">
    <w:name w:val="50140D8EC0FE4D1ABB27BB6173DC84A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906A09144DB09883B4681DC67C99">
    <w:name w:val="FBD4906A09144DB09883B4681DC67C99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A5B436F4496EA55F9EE5671B679F">
    <w:name w:val="D8FFA5B436F4496EA55F9EE5671B679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DA79E985241A295201743669BB501">
    <w:name w:val="475DA79E985241A295201743669BB50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8EB0FDFE64BF78DB2859C61F39111">
    <w:name w:val="0B28EB0FDFE64BF78DB2859C61F3911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87AC193C4484591B078C4405CA635">
    <w:name w:val="0CA87AC193C4484591B078C4405CA63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8AA917F404CB4800C58347A41FFD4">
    <w:name w:val="6F08AA917F404CB4800C58347A41FFD4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54E4FE9E54A96B1342C963D1E44DA">
    <w:name w:val="79754E4FE9E54A96B1342C963D1E44DA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5A455F5A8483D8D3AAEBD4313F846">
    <w:name w:val="6625A455F5A8483D8D3AAEBD4313F846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D03965D64E889A1BE3CC4B91BFF1">
    <w:name w:val="367ED03965D64E889A1BE3CC4B91BFF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42B20E0E4400A927754A59BA2554">
    <w:name w:val="0BEE42B20E0E4400A927754A59BA2554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51D9F52BD04A8B9C0739DC63B7488D">
    <w:name w:val="6151D9F52BD04A8B9C0739DC63B7488D"/>
    <w:rsid w:val="00082F54"/>
  </w:style>
  <w:style w:type="character" w:styleId="Platzhaltertext">
    <w:name w:val="Placeholder Text"/>
    <w:basedOn w:val="Absatz-Standardschriftart"/>
    <w:uiPriority w:val="99"/>
    <w:semiHidden/>
    <w:rsid w:val="00436DEF"/>
    <w:rPr>
      <w:color w:val="808080"/>
    </w:rPr>
  </w:style>
  <w:style w:type="paragraph" w:customStyle="1" w:styleId="8C6321AF12554AB29DF3AA5B77C6C360">
    <w:name w:val="8C6321AF12554AB29DF3AA5B77C6C360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">
    <w:name w:val="E83EDCCB87AF43C5BEC35A11757A4524"/>
    <w:rsid w:val="00082F54"/>
  </w:style>
  <w:style w:type="paragraph" w:customStyle="1" w:styleId="D20D59BB0B444E8F9DFB2FBB9F742D63">
    <w:name w:val="D20D59BB0B444E8F9DFB2FBB9F742D63"/>
    <w:rsid w:val="00082F54"/>
  </w:style>
  <w:style w:type="paragraph" w:customStyle="1" w:styleId="DC446ACF0C0A4FF8BBB7F22C05606E1D">
    <w:name w:val="DC446ACF0C0A4FF8BBB7F22C05606E1D"/>
    <w:rsid w:val="00082F54"/>
  </w:style>
  <w:style w:type="paragraph" w:customStyle="1" w:styleId="EB9D90CE7C6B4F2EB56977F3E5F84024">
    <w:name w:val="EB9D90CE7C6B4F2EB56977F3E5F84024"/>
    <w:rsid w:val="00082F54"/>
  </w:style>
  <w:style w:type="paragraph" w:customStyle="1" w:styleId="D2171A9A6B854C3EA4080C04E5F29549">
    <w:name w:val="D2171A9A6B854C3EA4080C04E5F29549"/>
    <w:rsid w:val="00082F54"/>
  </w:style>
  <w:style w:type="paragraph" w:customStyle="1" w:styleId="11997BA311D84D178C53F7766284FBC7">
    <w:name w:val="11997BA311D84D178C53F7766284FBC7"/>
    <w:rsid w:val="00082F54"/>
  </w:style>
  <w:style w:type="paragraph" w:customStyle="1" w:styleId="9199A5AAF563471A8471A3AB4974D9FA">
    <w:name w:val="9199A5AAF563471A8471A3AB4974D9FA"/>
    <w:rsid w:val="00082F54"/>
  </w:style>
  <w:style w:type="paragraph" w:customStyle="1" w:styleId="6EC9A419FBF54CDB911907380679CA3C">
    <w:name w:val="6EC9A419FBF54CDB911907380679CA3C"/>
    <w:rsid w:val="00082F54"/>
  </w:style>
  <w:style w:type="paragraph" w:customStyle="1" w:styleId="8C6321AF12554AB29DF3AA5B77C6C3601">
    <w:name w:val="8C6321AF12554AB29DF3AA5B77C6C360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1">
    <w:name w:val="E83EDCCB87AF43C5BEC35A11757A4524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1">
    <w:name w:val="D20D59BB0B444E8F9DFB2FBB9F742D63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1">
    <w:name w:val="DC446ACF0C0A4FF8BBB7F22C05606E1D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1">
    <w:name w:val="EB9D90CE7C6B4F2EB56977F3E5F84024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1">
    <w:name w:val="D2171A9A6B854C3EA4080C04E5F29549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1">
    <w:name w:val="11997BA311D84D178C53F7766284FBC7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1">
    <w:name w:val="9199A5AAF563471A8471A3AB4974D9FA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1">
    <w:name w:val="6EC9A419FBF54CDB911907380679CA3C1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2">
    <w:name w:val="8C6321AF12554AB29DF3AA5B77C6C360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2">
    <w:name w:val="E83EDCCB87AF43C5BEC35A11757A4524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2">
    <w:name w:val="D20D59BB0B444E8F9DFB2FBB9F742D63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2">
    <w:name w:val="DC446ACF0C0A4FF8BBB7F22C05606E1D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2">
    <w:name w:val="EB9D90CE7C6B4F2EB56977F3E5F84024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2">
    <w:name w:val="D2171A9A6B854C3EA4080C04E5F29549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2">
    <w:name w:val="11997BA311D84D178C53F7766284FBC7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2">
    <w:name w:val="9199A5AAF563471A8471A3AB4974D9FA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2">
    <w:name w:val="6EC9A419FBF54CDB911907380679CA3C2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3">
    <w:name w:val="8C6321AF12554AB29DF3AA5B77C6C360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3">
    <w:name w:val="E83EDCCB87AF43C5BEC35A11757A4524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3">
    <w:name w:val="D20D59BB0B444E8F9DFB2FBB9F742D63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3">
    <w:name w:val="DC446ACF0C0A4FF8BBB7F22C05606E1D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3">
    <w:name w:val="EB9D90CE7C6B4F2EB56977F3E5F84024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3">
    <w:name w:val="D2171A9A6B854C3EA4080C04E5F29549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3">
    <w:name w:val="11997BA311D84D178C53F7766284FBC7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3">
    <w:name w:val="9199A5AAF563471A8471A3AB4974D9FA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3">
    <w:name w:val="6EC9A419FBF54CDB911907380679CA3C3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321AF12554AB29DF3AA5B77C6C3604">
    <w:name w:val="8C6321AF12554AB29DF3AA5B77C6C360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EDCCB87AF43C5BEC35A11757A45244">
    <w:name w:val="E83EDCCB87AF43C5BEC35A11757A4524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D59BB0B444E8F9DFB2FBB9F742D634">
    <w:name w:val="D20D59BB0B444E8F9DFB2FBB9F742D63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46ACF0C0A4FF8BBB7F22C05606E1D4">
    <w:name w:val="DC446ACF0C0A4FF8BBB7F22C05606E1D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D90CE7C6B4F2EB56977F3E5F840244">
    <w:name w:val="EB9D90CE7C6B4F2EB56977F3E5F84024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71A9A6B854C3EA4080C04E5F295494">
    <w:name w:val="D2171A9A6B854C3EA4080C04E5F29549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97BA311D84D178C53F7766284FBC74">
    <w:name w:val="11997BA311D84D178C53F7766284FBC7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9A5AAF563471A8471A3AB4974D9FA4">
    <w:name w:val="9199A5AAF563471A8471A3AB4974D9FA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9A419FBF54CDB911907380679CA3C4">
    <w:name w:val="6EC9A419FBF54CDB911907380679CA3C4"/>
    <w:rsid w:val="0008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9652BCD914804B77DDAF2FA77B54E">
    <w:name w:val="1539652BCD914804B77DDAF2FA77B54E"/>
    <w:rsid w:val="00082F54"/>
  </w:style>
  <w:style w:type="paragraph" w:customStyle="1" w:styleId="BB0B6E73A6BC4EB2AC1ED63AACB8C81F">
    <w:name w:val="BB0B6E73A6BC4EB2AC1ED63AACB8C81F"/>
    <w:rsid w:val="00082F54"/>
  </w:style>
  <w:style w:type="paragraph" w:customStyle="1" w:styleId="758B9F05FC94497897BA50F841234BB3">
    <w:name w:val="758B9F05FC94497897BA50F841234BB3"/>
    <w:rsid w:val="00082F54"/>
  </w:style>
  <w:style w:type="paragraph" w:customStyle="1" w:styleId="1644CE8945A347CC86FA0F24ED386235">
    <w:name w:val="1644CE8945A347CC86FA0F24ED386235"/>
    <w:rsid w:val="00082F54"/>
  </w:style>
  <w:style w:type="paragraph" w:customStyle="1" w:styleId="CC0D5450B8D04ECC962FBA024DC0881D">
    <w:name w:val="CC0D5450B8D04ECC962FBA024DC0881D"/>
    <w:rsid w:val="00082F54"/>
  </w:style>
  <w:style w:type="paragraph" w:customStyle="1" w:styleId="31816EAB987C454E86F6B0C22BE84D47">
    <w:name w:val="31816EAB987C454E86F6B0C22BE84D47"/>
    <w:rsid w:val="00082F54"/>
  </w:style>
  <w:style w:type="paragraph" w:customStyle="1" w:styleId="A5B9E52350F54D3DB259A583B4B4B95E">
    <w:name w:val="A5B9E52350F54D3DB259A583B4B4B95E"/>
    <w:rsid w:val="00082F54"/>
  </w:style>
  <w:style w:type="paragraph" w:customStyle="1" w:styleId="8C8E6BCD67E14C8689B0013841B4D8CF">
    <w:name w:val="8C8E6BCD67E14C8689B0013841B4D8CF"/>
    <w:rsid w:val="00082F54"/>
  </w:style>
  <w:style w:type="paragraph" w:customStyle="1" w:styleId="791C737061DD4F0DA965E846A256B347">
    <w:name w:val="791C737061DD4F0DA965E846A256B347"/>
    <w:rsid w:val="00082F54"/>
  </w:style>
  <w:style w:type="paragraph" w:customStyle="1" w:styleId="162E42906EC34810894675B75D2CB931">
    <w:name w:val="162E42906EC34810894675B75D2CB931"/>
    <w:rsid w:val="00082F54"/>
  </w:style>
  <w:style w:type="paragraph" w:customStyle="1" w:styleId="D3BA6E253AD7431290868C343D87BC88">
    <w:name w:val="D3BA6E253AD7431290868C343D87BC88"/>
    <w:rsid w:val="00082F54"/>
  </w:style>
  <w:style w:type="paragraph" w:customStyle="1" w:styleId="1BABB041800D47E1AB4D573E3739B01C">
    <w:name w:val="1BABB041800D47E1AB4D573E3739B01C"/>
    <w:rsid w:val="00082F54"/>
  </w:style>
  <w:style w:type="paragraph" w:customStyle="1" w:styleId="0E65701F4EF540E2944FA88BBB8A6C22">
    <w:name w:val="0E65701F4EF540E2944FA88BBB8A6C22"/>
    <w:rsid w:val="00082F54"/>
  </w:style>
  <w:style w:type="paragraph" w:customStyle="1" w:styleId="0C213E677A2B471D826F550672D9964B">
    <w:name w:val="0C213E677A2B471D826F550672D9964B"/>
    <w:rsid w:val="00082F54"/>
  </w:style>
  <w:style w:type="paragraph" w:customStyle="1" w:styleId="81636872EFE640CDAEDB4B53551A90CA">
    <w:name w:val="81636872EFE640CDAEDB4B53551A90CA"/>
    <w:rsid w:val="00082F54"/>
  </w:style>
  <w:style w:type="paragraph" w:customStyle="1" w:styleId="A3D9D039BE1D4DCF8E0945720FE35C9C">
    <w:name w:val="A3D9D039BE1D4DCF8E0945720FE35C9C"/>
    <w:rsid w:val="00082F54"/>
  </w:style>
  <w:style w:type="paragraph" w:customStyle="1" w:styleId="8D82DFF3254D44AFB2C9F8422AB5DE81">
    <w:name w:val="8D82DFF3254D44AFB2C9F8422AB5DE81"/>
    <w:rsid w:val="00082F54"/>
  </w:style>
  <w:style w:type="paragraph" w:customStyle="1" w:styleId="4BBA03F396BD4128BAD6FFCF8B2C882B">
    <w:name w:val="4BBA03F396BD4128BAD6FFCF8B2C882B"/>
    <w:rsid w:val="00082F54"/>
  </w:style>
  <w:style w:type="paragraph" w:customStyle="1" w:styleId="FFA0F2AE68324C30A6A0828AEFF5A447">
    <w:name w:val="FFA0F2AE68324C30A6A0828AEFF5A447"/>
    <w:rsid w:val="00082F54"/>
  </w:style>
  <w:style w:type="paragraph" w:customStyle="1" w:styleId="54C5421EDA374FF78DD220C5A60CB201">
    <w:name w:val="54C5421EDA374FF78DD220C5A60CB201"/>
    <w:rsid w:val="00082F54"/>
  </w:style>
  <w:style w:type="paragraph" w:customStyle="1" w:styleId="6A44CD23713B45ED85221CA6281EA7E5">
    <w:name w:val="6A44CD23713B45ED85221CA6281EA7E5"/>
    <w:rsid w:val="00082F54"/>
  </w:style>
  <w:style w:type="paragraph" w:customStyle="1" w:styleId="C6070A9D6225433C8D6BFEC33849F2EC">
    <w:name w:val="C6070A9D6225433C8D6BFEC33849F2EC"/>
    <w:rsid w:val="00082F54"/>
  </w:style>
  <w:style w:type="paragraph" w:customStyle="1" w:styleId="1BB15984F4DD44ACB9F4D72E8981DDFC">
    <w:name w:val="1BB15984F4DD44ACB9F4D72E8981DDFC"/>
    <w:rsid w:val="00082F54"/>
  </w:style>
  <w:style w:type="paragraph" w:customStyle="1" w:styleId="8C6321AF12554AB29DF3AA5B77C6C3605">
    <w:name w:val="8C6321AF12554AB29DF3AA5B77C6C360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680F03582497180C8819E11AA93E5">
    <w:name w:val="C41680F03582497180C8819E11AA93E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983157B1147CFA183065BD88648DF">
    <w:name w:val="BC7983157B1147CFA183065BD88648D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35CB84AE145349811FFDD63EDBF90">
    <w:name w:val="86035CB84AE145349811FFDD63EDBF90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0897C5EEF47E5A8FDA8D56F067B6F">
    <w:name w:val="65E0897C5EEF47E5A8FDA8D56F067B6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E4A78715E4F709091170D4F83C968">
    <w:name w:val="190E4A78715E4F709091170D4F83C96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0D3BE134B48A9BF8F6D66788DD3F7">
    <w:name w:val="E9A0D3BE134B48A9BF8F6D66788DD3F7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821A47ECE401D930D3ACB7C4DBBBC">
    <w:name w:val="B1E821A47ECE401D930D3ACB7C4DBBBC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0DA91CCC24612BCD3643A9630CB78">
    <w:name w:val="E550DA91CCC24612BCD3643A9630CB7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CD7C795E246F586FE81632BA019BC">
    <w:name w:val="2E0CD7C795E246F586FE81632BA019BC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2A15EDAF648DB895644112390E7A3">
    <w:name w:val="3762A15EDAF648DB895644112390E7A3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1845A9ABC425EA16F4AB2B4D58BE5">
    <w:name w:val="8E11845A9ABC425EA16F4AB2B4D58BE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0DAC744FE49DF87225659A89421DD">
    <w:name w:val="6680DAC744FE49DF87225659A89421DD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45E4DA7D547558E78FA3E6F83C9D6">
    <w:name w:val="1DC45E4DA7D547558E78FA3E6F83C9D6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B09207C424C1D9F23E4FEAF133700">
    <w:name w:val="480B09207C424C1D9F23E4FEAF133700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5B7D805D437D9BD6F5C0ED664A7E">
    <w:name w:val="761D5B7D805D437D9BD6F5C0ED664A7E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D75BFFFBB40E1A96B366F093C17B5">
    <w:name w:val="9C7D75BFFFBB40E1A96B366F093C17B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16B8198794B84B6444C26D965146A">
    <w:name w:val="9C816B8198794B84B6444C26D965146A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40D8EC0FE4D1ABB27BB6173DC84A8">
    <w:name w:val="50140D8EC0FE4D1ABB27BB6173DC84A8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906A09144DB09883B4681DC67C99">
    <w:name w:val="FBD4906A09144DB09883B4681DC67C99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A5B436F4496EA55F9EE5671B679F">
    <w:name w:val="D8FFA5B436F4496EA55F9EE5671B679F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DA79E985241A295201743669BB501">
    <w:name w:val="475DA79E985241A295201743669BB50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8EB0FDFE64BF78DB2859C61F39111">
    <w:name w:val="0B28EB0FDFE64BF78DB2859C61F3911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87AC193C4484591B078C4405CA635">
    <w:name w:val="0CA87AC193C4484591B078C4405CA635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8AA917F404CB4800C58347A41FFD4">
    <w:name w:val="6F08AA917F404CB4800C58347A41FFD4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54E4FE9E54A96B1342C963D1E44DA">
    <w:name w:val="79754E4FE9E54A96B1342C963D1E44DA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5A455F5A8483D8D3AAEBD4313F846">
    <w:name w:val="6625A455F5A8483D8D3AAEBD4313F846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D03965D64E889A1BE3CC4B91BFF1">
    <w:name w:val="367ED03965D64E889A1BE3CC4B91BFF1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E42B20E0E4400A927754A59BA2554">
    <w:name w:val="0BEE42B20E0E4400A927754A59BA2554"/>
    <w:rsid w:val="0043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8B3E-8557-4425-958B-4826748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31B464EF.dotm</Template>
  <TotalTime>0</TotalTime>
  <Pages>4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Wirtschaftsförderung</vt:lpstr>
    </vt:vector>
  </TitlesOfParts>
  <Company>Landratsamt Ansbach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Wirtschaftsförderung</dc:title>
  <dc:creator>SGross</dc:creator>
  <cp:lastModifiedBy>Ulrich Rothgang</cp:lastModifiedBy>
  <cp:revision>2</cp:revision>
  <cp:lastPrinted>2015-06-16T08:44:00Z</cp:lastPrinted>
  <dcterms:created xsi:type="dcterms:W3CDTF">2016-03-10T11:03:00Z</dcterms:created>
  <dcterms:modified xsi:type="dcterms:W3CDTF">2016-03-10T11:03:00Z</dcterms:modified>
</cp:coreProperties>
</file>